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418"/>
        <w:gridCol w:w="3402"/>
      </w:tblGrid>
      <w:tr w:rsidR="00E721CC" w:rsidRPr="003B04AD" w:rsidTr="00501656">
        <w:trPr>
          <w:trHeight w:hRule="exact" w:val="1701"/>
        </w:trPr>
        <w:tc>
          <w:tcPr>
            <w:tcW w:w="5529" w:type="dxa"/>
            <w:gridSpan w:val="3"/>
          </w:tcPr>
          <w:p w:rsidR="00FF1FD1" w:rsidRPr="003B04AD" w:rsidRDefault="005B1068" w:rsidP="00FF1FD1">
            <w:pPr>
              <w:spacing w:line="260" w:lineRule="exact"/>
              <w:rPr>
                <w:rFonts w:ascii="Arial" w:hAnsi="Arial" w:cs="Arial"/>
              </w:rPr>
            </w:pPr>
            <w:bookmarkStart w:id="0" w:name="Mottaker" w:colFirst="0" w:colLast="0"/>
            <w:r>
              <w:rPr>
                <w:rFonts w:ascii="Arial" w:hAnsi="Arial" w:cs="Arial"/>
              </w:rPr>
              <w:t>Se mottakerliste</w:t>
            </w:r>
          </w:p>
        </w:tc>
        <w:tc>
          <w:tcPr>
            <w:tcW w:w="3402" w:type="dxa"/>
            <w:vAlign w:val="bottom"/>
          </w:tcPr>
          <w:p w:rsidR="00E721CC" w:rsidRPr="004E0E8C" w:rsidRDefault="004E0E8C" w:rsidP="00DB5DA1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="00DB5DA1">
              <w:rPr>
                <w:rFonts w:ascii="Arial" w:hAnsi="Arial" w:cs="Arial"/>
                <w:sz w:val="18"/>
                <w:szCs w:val="18"/>
              </w:rPr>
              <w:instrText>"</w:instrTex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tag w:val="ToAuthorization"/>
                <w:id w:val="1003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ToAuthorization[@gbs:key='10031']" w:storeItemID="{6F603D5F-251F-44B3-B2A9-A507C5EB8BA9}"/>
                <w:text/>
              </w:sdtPr>
              <w:sdtEndPr/>
              <w:sdtContent>
                <w:r w:rsidR="002E7DA6">
                  <w:rPr>
                    <w:rFonts w:ascii="Arial" w:hAnsi="Arial" w:cs="Arial"/>
                    <w:sz w:val="18"/>
                    <w:szCs w:val="18"/>
                  </w:rPr>
                  <w:instrText xml:space="preserve">  </w:instrText>
                </w:r>
              </w:sdtContent>
            </w:sdt>
            <w:r w:rsidR="00DB5DA1">
              <w:rPr>
                <w:rFonts w:ascii="Arial" w:hAnsi="Arial" w:cs="Arial"/>
                <w:sz w:val="18"/>
                <w:szCs w:val="18"/>
              </w:rPr>
              <w:instrText>"&lt;&gt;"  " "Unntatt offentlighet jf."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0"/>
      <w:tr w:rsidR="00D05978" w:rsidRPr="004E0E8C" w:rsidTr="00501656">
        <w:trPr>
          <w:trHeight w:hRule="exact" w:val="260"/>
        </w:trPr>
        <w:tc>
          <w:tcPr>
            <w:tcW w:w="5529" w:type="dxa"/>
            <w:gridSpan w:val="3"/>
          </w:tcPr>
          <w:p w:rsidR="00D05978" w:rsidRPr="004E0E8C" w:rsidRDefault="00D05978" w:rsidP="00EF47E5">
            <w:pPr>
              <w:pStyle w:val="Topptekst"/>
              <w:tabs>
                <w:tab w:val="clear" w:pos="4153"/>
                <w:tab w:val="clear" w:pos="8306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tag w:val="ToAuthorization"/>
            <w:id w:val="10030"/>
            <w:placeholder>
              <w:docPart w:val="AC7DBC2595D640DF9F22135000E4A08E"/>
            </w:placeholder>
            <w:dataBinding w:prefixMappings="xmlns:gbs='http://www.software-innovation.no/growBusinessDocument'" w:xpath="/gbs:GrowBusinessDocument/gbs:ToAuthorization[@gbs:key='10030']" w:storeItemID="{6F603D5F-251F-44B3-B2A9-A507C5EB8BA9}"/>
            <w:text w:multiLine="1"/>
          </w:sdtPr>
          <w:sdtEndPr/>
          <w:sdtContent>
            <w:tc>
              <w:tcPr>
                <w:tcW w:w="3402" w:type="dxa"/>
                <w:vMerge w:val="restart"/>
              </w:tcPr>
              <w:p w:rsidR="00D05978" w:rsidRPr="004E0E8C" w:rsidRDefault="005B1068" w:rsidP="004E0E8C">
                <w:pPr>
                  <w:spacing w:line="260" w:lineRule="exac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br/>
                  <w:t xml:space="preserve">  </w:t>
                </w:r>
              </w:p>
            </w:tc>
          </w:sdtContent>
        </w:sdt>
      </w:tr>
      <w:tr w:rsidR="00D05978" w:rsidRPr="004E0E8C" w:rsidTr="00501656">
        <w:trPr>
          <w:trHeight w:hRule="exact" w:val="260"/>
        </w:trPr>
        <w:tc>
          <w:tcPr>
            <w:tcW w:w="5529" w:type="dxa"/>
            <w:gridSpan w:val="3"/>
          </w:tcPr>
          <w:p w:rsidR="00D05978" w:rsidRPr="004E0E8C" w:rsidRDefault="00D05978" w:rsidP="00037D5F">
            <w:pPr>
              <w:spacing w:line="260" w:lineRule="exact"/>
              <w:rPr>
                <w:rFonts w:ascii="Arial" w:hAnsi="Arial" w:cs="Arial"/>
                <w:sz w:val="23"/>
              </w:rPr>
            </w:pPr>
          </w:p>
        </w:tc>
        <w:tc>
          <w:tcPr>
            <w:tcW w:w="3402" w:type="dxa"/>
            <w:vMerge/>
          </w:tcPr>
          <w:p w:rsidR="00D05978" w:rsidRPr="004E0E8C" w:rsidRDefault="00D05978" w:rsidP="00160C80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</w:tr>
      <w:tr w:rsidR="00055DF7" w:rsidRPr="003B04AD" w:rsidTr="00501656">
        <w:trPr>
          <w:trHeight w:hRule="exact" w:val="260"/>
        </w:trPr>
        <w:tc>
          <w:tcPr>
            <w:tcW w:w="2694" w:type="dxa"/>
          </w:tcPr>
          <w:p w:rsidR="00055DF7" w:rsidRDefault="00055DF7" w:rsidP="00037D5F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55DF7" w:rsidRDefault="00055DF7" w:rsidP="00037D5F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55DF7" w:rsidRPr="004E0E8C" w:rsidRDefault="00055DF7" w:rsidP="00037D5F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55DF7" w:rsidRDefault="00055DF7" w:rsidP="00037D5F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0E8C" w:rsidRPr="003B04AD" w:rsidTr="00501656">
        <w:trPr>
          <w:trHeight w:hRule="exact" w:val="260"/>
        </w:trPr>
        <w:tc>
          <w:tcPr>
            <w:tcW w:w="2694" w:type="dxa"/>
          </w:tcPr>
          <w:p w:rsidR="004E0E8C" w:rsidRPr="004E0E8C" w:rsidRDefault="00945FFB" w:rsidP="00037D5F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Label_DeresRef"/>
                <w:id w:val="-1546984897"/>
                <w:placeholder>
                  <w:docPart w:val="3CE457A2562847E6BB825E4C12AB0628"/>
                </w:placeholder>
                <w:text/>
              </w:sdtPr>
              <w:sdtEndPr/>
              <w:sdtContent>
                <w:r w:rsidR="004E0E8C" w:rsidRPr="004E0E8C">
                  <w:rPr>
                    <w:rFonts w:ascii="Arial" w:hAnsi="Arial" w:cs="Arial"/>
                    <w:b/>
                    <w:sz w:val="18"/>
                    <w:szCs w:val="18"/>
                  </w:rPr>
                  <w:t>Deres ref.:</w:t>
                </w:r>
              </w:sdtContent>
            </w:sdt>
          </w:p>
        </w:tc>
        <w:tc>
          <w:tcPr>
            <w:tcW w:w="1417" w:type="dxa"/>
          </w:tcPr>
          <w:p w:rsidR="004E0E8C" w:rsidRPr="004E0E8C" w:rsidRDefault="00945FFB" w:rsidP="00037D5F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Label_VDato"/>
                <w:id w:val="1746522310"/>
                <w:placeholder>
                  <w:docPart w:val="6F429116E23D436F8D031E3C4C313E2C"/>
                </w:placeholder>
                <w:text/>
              </w:sdtPr>
              <w:sdtEndPr/>
              <w:sdtContent>
                <w:r w:rsidR="004E0E8C" w:rsidRPr="004E0E8C">
                  <w:rPr>
                    <w:rFonts w:ascii="Arial" w:hAnsi="Arial" w:cs="Arial"/>
                    <w:b/>
                    <w:sz w:val="18"/>
                    <w:szCs w:val="18"/>
                  </w:rPr>
                  <w:t>Dato:</w:t>
                </w:r>
              </w:sdtContent>
            </w:sdt>
          </w:p>
        </w:tc>
        <w:tc>
          <w:tcPr>
            <w:tcW w:w="1418" w:type="dxa"/>
          </w:tcPr>
          <w:p w:rsidR="004E0E8C" w:rsidRPr="004E0E8C" w:rsidRDefault="004E0E8C" w:rsidP="00037D5F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E0E8C">
              <w:rPr>
                <w:rFonts w:ascii="Arial" w:hAnsi="Arial" w:cs="Arial"/>
                <w:b/>
                <w:sz w:val="18"/>
                <w:szCs w:val="18"/>
              </w:rPr>
              <w:t>Vår ref.:</w:t>
            </w:r>
          </w:p>
        </w:tc>
        <w:tc>
          <w:tcPr>
            <w:tcW w:w="3402" w:type="dxa"/>
          </w:tcPr>
          <w:p w:rsidR="004E0E8C" w:rsidRPr="004E0E8C" w:rsidRDefault="00945FFB" w:rsidP="00037D5F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tag w:val="Label_VårSakBeh"/>
                <w:id w:val="361014390"/>
                <w:placeholder>
                  <w:docPart w:val="BBDE8AFFFB0C4B98BE2BCD6000B3A3BB"/>
                </w:placeholder>
                <w:text/>
              </w:sdtPr>
              <w:sdtEndPr/>
              <w:sdtContent>
                <w:r w:rsidR="004E0E8C" w:rsidRPr="004E0E8C">
                  <w:rPr>
                    <w:rFonts w:ascii="Arial" w:hAnsi="Arial" w:cs="Arial"/>
                    <w:b/>
                    <w:sz w:val="18"/>
                    <w:szCs w:val="18"/>
                  </w:rPr>
                  <w:t>Seksjon/saksbehandler:</w:t>
                </w:r>
              </w:sdtContent>
            </w:sdt>
          </w:p>
        </w:tc>
      </w:tr>
      <w:tr w:rsidR="004E0E8C" w:rsidRPr="003B04AD" w:rsidTr="00501656">
        <w:trPr>
          <w:trHeight w:hRule="exact" w:val="789"/>
        </w:trPr>
        <w:sdt>
          <w:sdtPr>
            <w:rPr>
              <w:rFonts w:ascii="Arial" w:hAnsi="Arial" w:cs="Arial"/>
              <w:sz w:val="18"/>
              <w:szCs w:val="18"/>
            </w:rPr>
            <w:tag w:val="ReferenceNo"/>
            <w:id w:val="10029"/>
            <w:placeholder>
              <w:docPart w:val="B180C0793B0C4194B1288BF6F9522CB1"/>
            </w:placeholder>
            <w:dataBinding w:prefixMappings="xmlns:gbs='http://www.software-innovation.no/growBusinessDocument'" w:xpath="/gbs:GrowBusinessDocument/gbs:ReferenceNo[@gbs:key='10029']" w:storeItemID="{6F603D5F-251F-44B3-B2A9-A507C5EB8BA9}"/>
            <w:text/>
          </w:sdtPr>
          <w:sdtEndPr/>
          <w:sdtContent>
            <w:tc>
              <w:tcPr>
                <w:tcW w:w="2694" w:type="dxa"/>
              </w:tcPr>
              <w:p w:rsidR="004E0E8C" w:rsidRPr="003B04AD" w:rsidRDefault="005B1068" w:rsidP="004E0E8C">
                <w:pPr>
                  <w:spacing w:line="260" w:lineRule="exac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1417" w:type="dxa"/>
          </w:tcPr>
          <w:p w:rsidR="004E0E8C" w:rsidRPr="003B04AD" w:rsidRDefault="00945FFB" w:rsidP="00037D5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DocumentDate"/>
                <w:id w:val="10001"/>
                <w:placeholder>
                  <w:docPart w:val="EAA0DFFA78064331B4A912F2E43B486C"/>
                </w:placeholder>
                <w:dataBinding w:prefixMappings="xmlns:gbs='http://www.software-innovation.no/growBusinessDocument'" w:xpath="/gbs:GrowBusinessDocument/gbs:DocumentDate[@gbs:key='10001']" w:storeItemID="{6F603D5F-251F-44B3-B2A9-A507C5EB8BA9}"/>
                <w:date w:fullDate="2016-09-21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B1068">
                  <w:rPr>
                    <w:rFonts w:ascii="Arial" w:hAnsi="Arial" w:cs="Arial"/>
                    <w:sz w:val="18"/>
                    <w:szCs w:val="18"/>
                  </w:rPr>
                  <w:t>21.09.2016</w:t>
                </w:r>
              </w:sdtContent>
            </w:sdt>
          </w:p>
        </w:tc>
        <w:tc>
          <w:tcPr>
            <w:tcW w:w="1418" w:type="dxa"/>
          </w:tcPr>
          <w:p w:rsidR="004E0E8C" w:rsidRPr="003B04AD" w:rsidRDefault="00945FFB" w:rsidP="00037D5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DocumentNumber"/>
                <w:id w:val="10002"/>
                <w:placeholder>
                  <w:docPart w:val="70AF0AC35916422E886B4015299668ED"/>
                </w:placeholder>
                <w:dataBinding w:prefixMappings="xmlns:gbs='http://www.software-innovation.no/growBusinessDocument'" w:xpath="/gbs:GrowBusinessDocument/gbs:DocumentNumber[@gbs:key='10002']" w:storeItemID="{6F603D5F-251F-44B3-B2A9-A507C5EB8BA9}"/>
                <w:text/>
              </w:sdtPr>
              <w:sdtEndPr/>
              <w:sdtContent>
                <w:r w:rsidR="005B1068">
                  <w:rPr>
                    <w:rFonts w:ascii="Arial" w:hAnsi="Arial" w:cs="Arial"/>
                    <w:sz w:val="18"/>
                    <w:szCs w:val="18"/>
                  </w:rPr>
                  <w:t>16/11857-1</w:t>
                </w:r>
              </w:sdtContent>
            </w:sdt>
          </w:p>
        </w:tc>
        <w:tc>
          <w:tcPr>
            <w:tcW w:w="3402" w:type="dxa"/>
          </w:tcPr>
          <w:p w:rsidR="004E0E8C" w:rsidRPr="003B04AD" w:rsidRDefault="00945FFB" w:rsidP="00037D5F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ToOrgUnit.Name"/>
                <w:id w:val="10027"/>
                <w:placeholder>
                  <w:docPart w:val="CAA81064C31748AB898C0D40312F3D6F"/>
                </w:placeholder>
                <w:dataBinding w:prefixMappings="xmlns:gbs='http://www.software-innovation.no/growBusinessDocument'" w:xpath="/gbs:GrowBusinessDocument/gbs:ToOrgUnit.Name[@gbs:key='10027']" w:storeItemID="{6F603D5F-251F-44B3-B2A9-A507C5EB8BA9}"/>
                <w:text/>
              </w:sdtPr>
              <w:sdtEndPr/>
              <w:sdtContent>
                <w:r w:rsidR="005B1068">
                  <w:rPr>
                    <w:rFonts w:ascii="Arial" w:hAnsi="Arial" w:cs="Arial"/>
                    <w:sz w:val="18"/>
                    <w:szCs w:val="18"/>
                  </w:rPr>
                  <w:t>Seksjon for metodevurdering og refusjon</w:t>
                </w:r>
              </w:sdtContent>
            </w:sdt>
            <w:r w:rsidR="004E0E8C" w:rsidRPr="003B04AD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4E0E8C" w:rsidRPr="003B04AD" w:rsidRDefault="00945FFB" w:rsidP="00037D5F">
            <w:pPr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OurRef.Name"/>
                <w:id w:val="10000"/>
                <w:placeholder>
                  <w:docPart w:val="A5A489A6ECCC432190FF77A4C75CC695"/>
                </w:placeholder>
                <w:dataBinding w:prefixMappings="xmlns:gbs='http://www.software-innovation.no/growBusinessDocument'" w:xpath="/gbs:GrowBusinessDocument/gbs:OurRef.Name[@gbs:key='10000']" w:storeItemID="{6F603D5F-251F-44B3-B2A9-A507C5EB8BA9}"/>
                <w:text/>
              </w:sdtPr>
              <w:sdtEndPr/>
              <w:sdtContent>
                <w:r w:rsidR="005B1068">
                  <w:rPr>
                    <w:rFonts w:ascii="Arial" w:hAnsi="Arial" w:cs="Arial"/>
                    <w:sz w:val="18"/>
                    <w:szCs w:val="18"/>
                  </w:rPr>
                  <w:t>Hege Bue</w:t>
                </w:r>
              </w:sdtContent>
            </w:sdt>
          </w:p>
        </w:tc>
      </w:tr>
    </w:tbl>
    <w:p w:rsidR="00501656" w:rsidRDefault="00501656" w:rsidP="00044569">
      <w:pPr>
        <w:rPr>
          <w:rStyle w:val="Sterk"/>
        </w:rPr>
      </w:pPr>
    </w:p>
    <w:sdt>
      <w:sdtPr>
        <w:rPr>
          <w:rStyle w:val="Sterk"/>
        </w:rPr>
        <w:tag w:val="Title"/>
        <w:id w:val="10003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3']" w:storeItemID="{6F603D5F-251F-44B3-B2A9-A507C5EB8BA9}"/>
        <w:text/>
      </w:sdtPr>
      <w:sdtEndPr>
        <w:rPr>
          <w:rStyle w:val="Sterk"/>
        </w:rPr>
      </w:sdtEndPr>
      <w:sdtContent>
        <w:p w:rsidR="00E721CC" w:rsidRPr="00044569" w:rsidRDefault="005B1068" w:rsidP="00044569">
          <w:pPr>
            <w:rPr>
              <w:rStyle w:val="Sterk"/>
            </w:rPr>
          </w:pPr>
          <w:r>
            <w:rPr>
              <w:rStyle w:val="Sterk"/>
            </w:rPr>
            <w:t>Høring om opptak på byttelisten</w:t>
          </w:r>
        </w:p>
      </w:sdtContent>
    </w:sdt>
    <w:p w:rsidR="00E721CC" w:rsidRPr="00044569" w:rsidRDefault="00E721CC">
      <w:pPr>
        <w:spacing w:line="260" w:lineRule="exact"/>
      </w:pPr>
      <w:bookmarkStart w:id="1" w:name="Start"/>
      <w:bookmarkEnd w:id="1"/>
    </w:p>
    <w:p w:rsidR="000515C0" w:rsidRDefault="000515C0" w:rsidP="000515C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Legemiddelverket foreslår at følgende legemidler tas opp på byttelisten:</w:t>
      </w:r>
    </w:p>
    <w:p w:rsidR="004815E5" w:rsidRPr="00460542" w:rsidRDefault="004815E5" w:rsidP="000515C0">
      <w:pPr>
        <w:rPr>
          <w:b/>
          <w:bCs/>
          <w:sz w:val="23"/>
          <w:szCs w:val="23"/>
        </w:rPr>
      </w:pPr>
    </w:p>
    <w:tbl>
      <w:tblPr>
        <w:tblW w:w="9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185"/>
        <w:gridCol w:w="1856"/>
        <w:gridCol w:w="2552"/>
        <w:gridCol w:w="1417"/>
        <w:gridCol w:w="1383"/>
      </w:tblGrid>
      <w:tr w:rsidR="000515C0" w:rsidRPr="00460542" w:rsidTr="0052320E">
        <w:trPr>
          <w:trHeight w:val="330"/>
        </w:trPr>
        <w:tc>
          <w:tcPr>
            <w:tcW w:w="1065" w:type="dxa"/>
            <w:tcBorders>
              <w:top w:val="single" w:sz="4" w:space="0" w:color="BFCDDB"/>
              <w:left w:val="single" w:sz="4" w:space="0" w:color="BFCDDB"/>
              <w:bottom w:val="single" w:sz="4" w:space="0" w:color="BFCDDB"/>
              <w:right w:val="single" w:sz="4" w:space="0" w:color="BFCDDB"/>
            </w:tcBorders>
            <w:shd w:val="clear" w:color="FFFFFF" w:fill="F0F0F0"/>
            <w:noWrap/>
            <w:vAlign w:val="center"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 w:rsidRPr="00460542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Varenummer</w:t>
            </w:r>
          </w:p>
        </w:tc>
        <w:tc>
          <w:tcPr>
            <w:tcW w:w="1185" w:type="dxa"/>
            <w:tcBorders>
              <w:top w:val="single" w:sz="4" w:space="0" w:color="BFCDDB"/>
              <w:left w:val="nil"/>
              <w:bottom w:val="single" w:sz="4" w:space="0" w:color="BFCDDB"/>
              <w:right w:val="single" w:sz="4" w:space="0" w:color="BFCDDB"/>
            </w:tcBorders>
            <w:shd w:val="clear" w:color="FFFFFF" w:fill="F0F0F0"/>
            <w:noWrap/>
            <w:vAlign w:val="center"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 w:rsidRPr="00460542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Handelsnavn</w:t>
            </w:r>
          </w:p>
        </w:tc>
        <w:tc>
          <w:tcPr>
            <w:tcW w:w="1856" w:type="dxa"/>
            <w:tcBorders>
              <w:top w:val="single" w:sz="4" w:space="0" w:color="BFCDDB"/>
              <w:left w:val="nil"/>
              <w:bottom w:val="single" w:sz="4" w:space="0" w:color="BFCDDB"/>
              <w:right w:val="single" w:sz="4" w:space="0" w:color="BFCDDB"/>
            </w:tcBorders>
            <w:shd w:val="clear" w:color="FFFFFF" w:fill="F0F0F0"/>
            <w:noWrap/>
            <w:vAlign w:val="center"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 w:rsidRPr="00460542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MT-innehaver</w:t>
            </w:r>
          </w:p>
        </w:tc>
        <w:tc>
          <w:tcPr>
            <w:tcW w:w="2552" w:type="dxa"/>
            <w:tcBorders>
              <w:top w:val="single" w:sz="4" w:space="0" w:color="BFCDDB"/>
              <w:left w:val="nil"/>
              <w:bottom w:val="single" w:sz="4" w:space="0" w:color="BFCDDB"/>
              <w:right w:val="single" w:sz="4" w:space="0" w:color="BFCDDB"/>
            </w:tcBorders>
            <w:shd w:val="clear" w:color="FFFFFF" w:fill="F0F0F0"/>
            <w:noWrap/>
            <w:vAlign w:val="center"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 w:rsidRPr="00460542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Legemiddelform</w:t>
            </w:r>
          </w:p>
        </w:tc>
        <w:tc>
          <w:tcPr>
            <w:tcW w:w="1417" w:type="dxa"/>
            <w:tcBorders>
              <w:top w:val="single" w:sz="4" w:space="0" w:color="BFCDDB"/>
              <w:left w:val="nil"/>
              <w:bottom w:val="single" w:sz="4" w:space="0" w:color="BFCDDB"/>
              <w:right w:val="single" w:sz="4" w:space="0" w:color="BFCDDB"/>
            </w:tcBorders>
            <w:shd w:val="clear" w:color="FFFFFF" w:fill="F0F0F0"/>
            <w:noWrap/>
            <w:vAlign w:val="center"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 w:rsidRPr="00460542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Styrke</w:t>
            </w:r>
          </w:p>
        </w:tc>
        <w:tc>
          <w:tcPr>
            <w:tcW w:w="1383" w:type="dxa"/>
            <w:tcBorders>
              <w:top w:val="single" w:sz="4" w:space="0" w:color="BFCDDB"/>
              <w:left w:val="nil"/>
              <w:bottom w:val="single" w:sz="4" w:space="0" w:color="BFCDDB"/>
              <w:right w:val="single" w:sz="4" w:space="0" w:color="BFCDDB"/>
            </w:tcBorders>
            <w:shd w:val="clear" w:color="FFFFFF" w:fill="F0F0F0"/>
            <w:noWrap/>
            <w:vAlign w:val="center"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Enhet</w:t>
            </w:r>
          </w:p>
        </w:tc>
      </w:tr>
      <w:tr w:rsidR="000515C0" w:rsidRPr="00460542" w:rsidTr="0052320E"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 w:rsidRPr="00460542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409293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 w:rsidRPr="00460542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Ganirelix SUN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 w:rsidRPr="00460542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Sun Pharmaceutical - Nederland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 w:rsidRPr="00460542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Injeksjonsvæske, oppløsning i ferdigfylt sprøyte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 w:rsidRPr="00460542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0,25 mg/0,5 ml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 w:rsidRPr="00460542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1 * 0,5 ml</w:t>
            </w:r>
          </w:p>
        </w:tc>
      </w:tr>
      <w:tr w:rsidR="000515C0" w:rsidRPr="00460542" w:rsidTr="0052320E">
        <w:trPr>
          <w:trHeight w:val="255"/>
        </w:trPr>
        <w:tc>
          <w:tcPr>
            <w:tcW w:w="10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 w:rsidRPr="00460542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551779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 w:rsidRPr="00460542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Ganirelix SUN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 w:rsidRPr="00460542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Sun Pharmaceutical - Nederland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 w:rsidRPr="00460542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Injeksjonsvæske, oppløsning i ferdigfylt sprøyte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 w:rsidRPr="00460542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0,25 mg/0,5 ml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0515C0" w:rsidRPr="00460542" w:rsidRDefault="000515C0" w:rsidP="0052320E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</w:pPr>
            <w:r w:rsidRPr="00460542">
              <w:rPr>
                <w:rFonts w:ascii="Microsoft Sans Serif" w:hAnsi="Microsoft Sans Serif" w:cs="Microsoft Sans Serif"/>
                <w:color w:val="000000"/>
                <w:sz w:val="16"/>
                <w:szCs w:val="16"/>
                <w:lang w:eastAsia="nb-NO"/>
              </w:rPr>
              <w:t>5 * 0,5 ml</w:t>
            </w:r>
          </w:p>
        </w:tc>
      </w:tr>
    </w:tbl>
    <w:p w:rsidR="000515C0" w:rsidRPr="00564DB6" w:rsidRDefault="000515C0" w:rsidP="004815E5">
      <w:pPr>
        <w:pStyle w:val="Default"/>
        <w:rPr>
          <w:sz w:val="22"/>
          <w:szCs w:val="22"/>
        </w:rPr>
      </w:pPr>
      <w:r>
        <w:br/>
      </w:r>
      <w:r w:rsidRPr="004815E5">
        <w:rPr>
          <w:rFonts w:asciiTheme="minorHAnsi" w:hAnsiTheme="minorHAnsi" w:cstheme="minorBidi"/>
          <w:color w:val="auto"/>
          <w:sz w:val="23"/>
          <w:szCs w:val="23"/>
        </w:rPr>
        <w:t>Legemidlene brukes i forbindelse med assistert befruktning, og injiseres subkutant av pasienten selv eller hennes partner. Legemiddelverket har vurdert at Ganirelix Sun, injeksjonsvæske oppløsning 0,25 mg/0,5 ml og Orgalutran injeksjonsvæske oppløsning 0,25 mg/0,5 ml er medisinsk likeverdige, og anbefaler opptak på byttelisten. Orgalutran injeksjonsvæske er allerede på byttelisten sammen med parallellimport legemiddel.</w:t>
      </w:r>
    </w:p>
    <w:p w:rsidR="000515C0" w:rsidRDefault="000515C0" w:rsidP="000515C0">
      <w:pPr>
        <w:pStyle w:val="Default"/>
        <w:rPr>
          <w:rFonts w:asciiTheme="minorHAnsi" w:hAnsiTheme="minorHAnsi" w:cstheme="minorBidi"/>
          <w:b/>
          <w:color w:val="auto"/>
          <w:sz w:val="23"/>
          <w:szCs w:val="23"/>
        </w:rPr>
      </w:pPr>
    </w:p>
    <w:p w:rsidR="000515C0" w:rsidRPr="00F06119" w:rsidRDefault="000515C0" w:rsidP="000515C0">
      <w:pPr>
        <w:pStyle w:val="Default"/>
        <w:rPr>
          <w:rFonts w:asciiTheme="minorHAnsi" w:hAnsiTheme="minorHAnsi" w:cstheme="minorBidi"/>
          <w:b/>
          <w:color w:val="auto"/>
          <w:sz w:val="23"/>
          <w:szCs w:val="23"/>
        </w:rPr>
      </w:pPr>
      <w:r w:rsidRPr="00F06119">
        <w:rPr>
          <w:rFonts w:asciiTheme="minorHAnsi" w:hAnsiTheme="minorHAnsi" w:cstheme="minorBidi"/>
          <w:b/>
          <w:color w:val="auto"/>
          <w:sz w:val="23"/>
          <w:szCs w:val="23"/>
        </w:rPr>
        <w:t xml:space="preserve">Bakgrunn </w:t>
      </w:r>
    </w:p>
    <w:p w:rsidR="000515C0" w:rsidRPr="00F06119" w:rsidRDefault="000515C0" w:rsidP="000515C0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F06119">
        <w:rPr>
          <w:rFonts w:asciiTheme="minorHAnsi" w:hAnsiTheme="minorHAnsi" w:cstheme="minorBidi"/>
          <w:color w:val="auto"/>
          <w:sz w:val="23"/>
          <w:szCs w:val="23"/>
        </w:rPr>
        <w:t xml:space="preserve">Byttelisten gir en oversikt over hvilke legemidler som er byttbare i apotek. </w:t>
      </w:r>
    </w:p>
    <w:p w:rsidR="000515C0" w:rsidRPr="00F06119" w:rsidRDefault="000515C0" w:rsidP="000515C0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F06119">
        <w:rPr>
          <w:rFonts w:asciiTheme="minorHAnsi" w:hAnsiTheme="minorHAnsi" w:cstheme="minorBidi"/>
          <w:color w:val="auto"/>
          <w:sz w:val="23"/>
          <w:szCs w:val="23"/>
        </w:rPr>
        <w:t xml:space="preserve">Formålet med apoteklovens bestemmelser om bytte er å sikre økt konkurranse og dermed lavere pris på legemidler. </w:t>
      </w:r>
    </w:p>
    <w:p w:rsidR="000515C0" w:rsidRPr="00F06119" w:rsidRDefault="000515C0" w:rsidP="000515C0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0515C0" w:rsidRPr="00F06119" w:rsidRDefault="000515C0" w:rsidP="000515C0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F06119">
        <w:rPr>
          <w:rFonts w:asciiTheme="minorHAnsi" w:hAnsiTheme="minorHAnsi" w:cstheme="minorBidi"/>
          <w:color w:val="auto"/>
          <w:sz w:val="23"/>
          <w:szCs w:val="23"/>
        </w:rPr>
        <w:t xml:space="preserve">Ytterligere informasjon om byttelisten og medisinbytte i apotek finnes på vår hjemmeside </w:t>
      </w:r>
      <w:hyperlink r:id="rId7" w:history="1">
        <w:r w:rsidRPr="00F06119">
          <w:rPr>
            <w:rFonts w:asciiTheme="minorHAnsi" w:hAnsiTheme="minorHAnsi" w:cstheme="minorBidi"/>
            <w:color w:val="auto"/>
          </w:rPr>
          <w:t>www.legemiddelverket.no</w:t>
        </w:r>
      </w:hyperlink>
    </w:p>
    <w:p w:rsidR="000515C0" w:rsidRPr="00F06119" w:rsidRDefault="000515C0" w:rsidP="000515C0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0515C0" w:rsidRPr="00F06119" w:rsidRDefault="000515C0" w:rsidP="000515C0">
      <w:pPr>
        <w:pStyle w:val="Default"/>
        <w:rPr>
          <w:rFonts w:asciiTheme="minorHAnsi" w:hAnsiTheme="minorHAnsi" w:cstheme="minorBidi"/>
          <w:b/>
          <w:color w:val="auto"/>
          <w:sz w:val="23"/>
          <w:szCs w:val="23"/>
        </w:rPr>
      </w:pPr>
      <w:r w:rsidRPr="00F06119">
        <w:rPr>
          <w:rFonts w:asciiTheme="minorHAnsi" w:hAnsiTheme="minorHAnsi" w:cstheme="minorBidi"/>
          <w:b/>
          <w:color w:val="auto"/>
          <w:sz w:val="23"/>
          <w:szCs w:val="23"/>
        </w:rPr>
        <w:t xml:space="preserve">Høringsfrist </w:t>
      </w:r>
    </w:p>
    <w:p w:rsidR="000515C0" w:rsidRDefault="000515C0" w:rsidP="000515C0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Høringsfristen er 4 uker</w:t>
      </w:r>
      <w:r w:rsidRPr="00F06119">
        <w:rPr>
          <w:rFonts w:asciiTheme="minorHAnsi" w:hAnsiTheme="minorHAnsi" w:cstheme="minorBidi"/>
          <w:color w:val="auto"/>
          <w:sz w:val="23"/>
          <w:szCs w:val="23"/>
        </w:rPr>
        <w:t xml:space="preserve">, eventuelt innspill til høringen må sendes Legemiddelverket </w:t>
      </w:r>
      <w:r>
        <w:rPr>
          <w:rFonts w:asciiTheme="minorHAnsi" w:hAnsiTheme="minorHAnsi" w:cstheme="minorBidi"/>
          <w:color w:val="auto"/>
          <w:sz w:val="23"/>
          <w:szCs w:val="23"/>
        </w:rPr>
        <w:t>på e-post til generiskbytte</w:t>
      </w:r>
      <w:r w:rsidR="007D4186" w:rsidRPr="007D4186">
        <w:rPr>
          <w:rFonts w:eastAsia="Times New Roman"/>
          <w:color w:val="auto"/>
          <w:lang w:eastAsia="nb-NO"/>
        </w:rPr>
        <w:t>@</w:t>
      </w:r>
      <w:r w:rsidR="007D4186">
        <w:rPr>
          <w:rFonts w:asciiTheme="minorHAnsi" w:hAnsiTheme="minorHAnsi" w:cstheme="minorBidi"/>
          <w:color w:val="auto"/>
          <w:sz w:val="23"/>
          <w:szCs w:val="23"/>
        </w:rPr>
        <w:t>l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egemiddelverket.no </w:t>
      </w:r>
      <w:r w:rsidRPr="00F06119">
        <w:rPr>
          <w:rFonts w:asciiTheme="minorHAnsi" w:hAnsiTheme="minorHAnsi" w:cstheme="minorBidi"/>
          <w:color w:val="auto"/>
          <w:sz w:val="23"/>
          <w:szCs w:val="23"/>
        </w:rPr>
        <w:t xml:space="preserve">innen </w:t>
      </w:r>
      <w:r>
        <w:rPr>
          <w:rFonts w:asciiTheme="minorHAnsi" w:hAnsiTheme="minorHAnsi" w:cstheme="minorBidi"/>
          <w:color w:val="auto"/>
          <w:sz w:val="23"/>
          <w:szCs w:val="23"/>
        </w:rPr>
        <w:t>21-10</w:t>
      </w:r>
      <w:r w:rsidR="004815E5">
        <w:rPr>
          <w:rFonts w:asciiTheme="minorHAnsi" w:hAnsiTheme="minorHAnsi" w:cstheme="minorBidi"/>
          <w:color w:val="auto"/>
          <w:sz w:val="23"/>
          <w:szCs w:val="23"/>
        </w:rPr>
        <w:t>-2016.</w:t>
      </w:r>
    </w:p>
    <w:p w:rsidR="004815E5" w:rsidRDefault="004815E5" w:rsidP="000515C0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4815E5" w:rsidRPr="00F06119" w:rsidRDefault="004815E5" w:rsidP="000515C0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 xml:space="preserve">Høringsinnspill er offentlige og vil i enkelte saker også kunne bli lagt ut på Legemiddelverkets hjemmeside. Legemiddelverket gir ikke den enkelte </w:t>
      </w:r>
      <w:r w:rsidRPr="004815E5">
        <w:rPr>
          <w:rFonts w:asciiTheme="minorHAnsi" w:hAnsiTheme="minorHAnsi" w:cstheme="minorBidi"/>
          <w:color w:val="auto"/>
          <w:sz w:val="23"/>
          <w:szCs w:val="23"/>
        </w:rPr>
        <w:t>høringsinstans noen tilbakemelding på høringsinnspill som er sendt oss.</w:t>
      </w:r>
    </w:p>
    <w:p w:rsidR="004815E5" w:rsidRDefault="004815E5">
      <w:r>
        <w:br w:type="page"/>
      </w:r>
    </w:p>
    <w:p w:rsidR="00E721CC" w:rsidRPr="00044569" w:rsidRDefault="00E721CC">
      <w:pPr>
        <w:spacing w:line="260" w:lineRule="exact"/>
      </w:pPr>
    </w:p>
    <w:sdt>
      <w:sdtPr>
        <w:tag w:val="Label_MVH"/>
        <w:id w:val="381673591"/>
        <w:placeholder>
          <w:docPart w:val="DefaultPlaceholder_1082065158"/>
        </w:placeholder>
        <w:text/>
      </w:sdtPr>
      <w:sdtEndPr/>
      <w:sdtContent>
        <w:p w:rsidR="00E721CC" w:rsidRPr="003B04AD" w:rsidRDefault="00DB5DA1" w:rsidP="000E26AE">
          <w:pPr>
            <w:tabs>
              <w:tab w:val="left" w:pos="4785"/>
            </w:tabs>
            <w:spacing w:line="260" w:lineRule="exact"/>
          </w:pPr>
          <w:r>
            <w:t>V</w:t>
          </w:r>
          <w:r w:rsidR="00A163B6" w:rsidRPr="003B04AD">
            <w:t xml:space="preserve">ennlig </w:t>
          </w:r>
          <w:r w:rsidR="00E721CC" w:rsidRPr="003B04AD">
            <w:t>hilsen</w:t>
          </w:r>
        </w:p>
      </w:sdtContent>
    </w:sdt>
    <w:p w:rsidR="00E721CC" w:rsidRDefault="001F5142">
      <w:pPr>
        <w:spacing w:line="260" w:lineRule="exact"/>
      </w:pPr>
      <w:r w:rsidRPr="003B04AD">
        <w:t>Statens legemiddelverk</w:t>
      </w:r>
    </w:p>
    <w:p w:rsidR="0014256F" w:rsidRDefault="0014256F">
      <w:pPr>
        <w:spacing w:line="260" w:lineRule="exact"/>
      </w:pPr>
    </w:p>
    <w:p w:rsidR="0014256F" w:rsidRPr="003B04AD" w:rsidRDefault="0014256F">
      <w:pPr>
        <w:spacing w:line="260" w:lineRule="exact"/>
      </w:pPr>
    </w:p>
    <w:p w:rsidR="00E721CC" w:rsidRPr="003B04AD" w:rsidRDefault="00E721CC">
      <w:pPr>
        <w:spacing w:line="260" w:lineRule="exact"/>
      </w:pPr>
    </w:p>
    <w:tbl>
      <w:tblPr>
        <w:tblStyle w:val="Tabellrutenett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35"/>
      </w:tblGrid>
      <w:tr w:rsidR="00B174AE" w:rsidTr="00835895">
        <w:tc>
          <w:tcPr>
            <w:tcW w:w="5778" w:type="dxa"/>
          </w:tcPr>
          <w:bookmarkStart w:id="2" w:name="Leder" w:colFirst="0" w:colLast="0"/>
          <w:p w:rsidR="00B174AE" w:rsidRDefault="00945FFB">
            <w:pPr>
              <w:spacing w:line="260" w:lineRule="exact"/>
            </w:pPr>
            <w:sdt>
              <w:sdtPr>
                <w:tag w:val="ToOrgUnit.FromMeToOthers.Title"/>
                <w:id w:val="10012"/>
                <w:placeholder>
                  <w:docPart w:val="3946F0A3112A47A8B2E4CFCBACA1E836"/>
                </w:placeholder>
                <w:dataBinding w:prefixMappings="xmlns:gbs='http://www.software-innovation.no/growBusinessDocument'" w:xpath="gbs:GrowBusinessDocument/gbs:Lists/gbs:MultipleLines/gbs:ToOrgUnit.FromMeToOthers[@gbs:name='Leder']/gbs:ToOrgUnit.FromMeToOthers.Name/gbs:value[@gbs:key='10012']" w:storeItemID="{6F603D5F-251F-44B3-B2A9-A507C5EB8BA9}"/>
                <w:text/>
              </w:sdtPr>
              <w:sdtEndPr/>
              <w:sdtContent>
                <w:r w:rsidR="009F3C6A">
                  <w:t>Elisabeth Bryn</w:t>
                </w:r>
              </w:sdtContent>
            </w:sdt>
            <w:r w:rsidR="000B231F">
              <w:t xml:space="preserve"> (e.f.)</w:t>
            </w:r>
          </w:p>
          <w:p w:rsidR="00B174AE" w:rsidRDefault="00945FFB" w:rsidP="009F3C6A">
            <w:pPr>
              <w:spacing w:line="260" w:lineRule="exact"/>
            </w:pPr>
            <w:sdt>
              <w:sdtPr>
                <w:tag w:val="ToOrgUnit.FromMeToOthers.Title"/>
                <w:id w:val="10013"/>
                <w:placeholder>
                  <w:docPart w:val="3946F0A3112A47A8B2E4CFCBACA1E836"/>
                </w:placeholder>
                <w:dataBinding w:prefixMappings="xmlns:gbs='http://www.software-innovation.no/growBusinessDocument'" w:xpath="gbs:GrowBusinessDocument/gbs:Lists/gbs:MultipleLines/gbs:ToOrgUnit.FromMeToOthers[@gbs:name='Leder']/gbs:ToOrgUnit.FromMeToOthers.Title/gbs:value[@gbs:key='10013']" w:storeItemID="{6F603D5F-251F-44B3-B2A9-A507C5EB8BA9}"/>
                <w:text/>
              </w:sdtPr>
              <w:sdtEndPr/>
              <w:sdtContent>
                <w:r w:rsidR="009F3C6A">
                  <w:t>avdelingsdirektør</w:t>
                </w:r>
              </w:sdtContent>
            </w:sdt>
            <w:r w:rsidR="00904FDE">
              <w:t xml:space="preserve"> (sign.)</w:t>
            </w:r>
          </w:p>
        </w:tc>
        <w:tc>
          <w:tcPr>
            <w:tcW w:w="2835" w:type="dxa"/>
          </w:tcPr>
          <w:p w:rsidR="00B174AE" w:rsidRDefault="009F3C6A">
            <w:pPr>
              <w:spacing w:line="260" w:lineRule="exact"/>
            </w:pPr>
            <w:r>
              <w:t>Anne Marthe Ringerud</w:t>
            </w:r>
          </w:p>
          <w:p w:rsidR="00B174AE" w:rsidRDefault="009F3C6A" w:rsidP="009F3C6A">
            <w:pPr>
              <w:spacing w:line="260" w:lineRule="exact"/>
            </w:pPr>
            <w:r>
              <w:t>seniorrådgiver</w:t>
            </w:r>
            <w:r w:rsidR="00904FDE">
              <w:t xml:space="preserve"> (sign.)</w:t>
            </w:r>
          </w:p>
        </w:tc>
      </w:tr>
      <w:bookmarkEnd w:id="2"/>
    </w:tbl>
    <w:p w:rsidR="00A163B6" w:rsidRPr="00F75A1A" w:rsidRDefault="00A163B6" w:rsidP="00F75A1A">
      <w:pPr>
        <w:rPr>
          <w:sz w:val="4"/>
          <w:szCs w:val="4"/>
        </w:rPr>
      </w:pPr>
    </w:p>
    <w:p w:rsidR="00A163B6" w:rsidRPr="003B04AD" w:rsidRDefault="00A163B6">
      <w:pPr>
        <w:spacing w:line="260" w:lineRule="exact"/>
      </w:pPr>
    </w:p>
    <w:p w:rsidR="00CC6381" w:rsidRDefault="00CC6381" w:rsidP="0079022A">
      <w:pPr>
        <w:spacing w:line="260" w:lineRule="exact"/>
        <w:rPr>
          <w:b/>
        </w:rPr>
      </w:pPr>
      <w:bookmarkStart w:id="3" w:name="Signering"/>
      <w:bookmarkEnd w:id="3"/>
    </w:p>
    <w:p w:rsidR="00E721CC" w:rsidRDefault="00136B2E">
      <w:pPr>
        <w:spacing w:line="260" w:lineRule="exact"/>
      </w:pPr>
      <w:r>
        <w:rPr>
          <w:i/>
          <w:iCs/>
        </w:rPr>
        <w:t>Dokumentet er elektronisk godkjent og har derfor ikke håndskrevne signaturer</w:t>
      </w:r>
      <w:r w:rsidR="00960DD0">
        <w:rPr>
          <w:i/>
          <w:iCs/>
        </w:rPr>
        <w:t>.</w:t>
      </w:r>
    </w:p>
    <w:p w:rsidR="00063CDA" w:rsidRDefault="00063CDA">
      <w:pPr>
        <w:spacing w:line="260" w:lineRule="exact"/>
      </w:pPr>
    </w:p>
    <w:p w:rsidR="003F2BB0" w:rsidRDefault="00063CDA">
      <w:pPr>
        <w:spacing w:line="260" w:lineRule="exact"/>
      </w:pPr>
      <w:r w:rsidRPr="00063CDA">
        <w:t>Vedlegg:</w:t>
      </w:r>
      <w:r w:rsidR="000515C0">
        <w:t xml:space="preserve"> Vurdering av byttbarhet</w:t>
      </w:r>
      <w:r w:rsidRPr="00063CDA">
        <w:t xml:space="preserve"> </w:t>
      </w:r>
      <w:sdt>
        <w:sdtPr>
          <w:rPr>
            <w:sz w:val="22"/>
            <w:szCs w:val="22"/>
          </w:rPr>
          <w:tag w:val="Attachments"/>
          <w:id w:val="10028"/>
          <w:placeholder>
            <w:docPart w:val="CE76C39F2998465180827D020B6F47DA"/>
          </w:placeholder>
          <w:dataBinding w:prefixMappings="xmlns:gbs='http://www.software-innovation.no/growBusinessDocument'" w:xpath="/gbs:GrowBusinessDocument/gbs:Attachments[@gbs:key='10028']" w:storeItemID="{6F603D5F-251F-44B3-B2A9-A507C5EB8BA9}"/>
          <w:text/>
        </w:sdtPr>
        <w:sdtEndPr/>
        <w:sdtContent>
          <w:r w:rsidR="006D55D6">
            <w:rPr>
              <w:sz w:val="22"/>
              <w:szCs w:val="22"/>
            </w:rPr>
            <w:t xml:space="preserve">  </w:t>
          </w:r>
        </w:sdtContent>
      </w:sdt>
    </w:p>
    <w:p w:rsidR="003F2BB0" w:rsidRPr="003B04AD" w:rsidRDefault="003F2BB0">
      <w:pPr>
        <w:spacing w:line="260" w:lineRule="exact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7146"/>
      </w:tblGrid>
      <w:tr w:rsidR="00A36D23" w:rsidRPr="003B04AD" w:rsidTr="00AE377D">
        <w:tc>
          <w:tcPr>
            <w:tcW w:w="1096" w:type="dxa"/>
          </w:tcPr>
          <w:p w:rsidR="00A36D23" w:rsidRPr="003B04AD" w:rsidRDefault="00C707B2" w:rsidP="006E329A">
            <w:r w:rsidRPr="003B04AD">
              <w:fldChar w:fldCharType="begin"/>
            </w:r>
            <w:r w:rsidR="006A4517" w:rsidRPr="003B04AD">
              <w:instrText xml:space="preserve"> IF "</w:instrText>
            </w:r>
            <w:sdt>
              <w:sdtPr>
                <w:tag w:val="ToActivityContact.Name"/>
                <w:id w:val="10021"/>
                <w:placeholder>
                  <w:docPart w:val="E93CEDCE942245DC82529B78DB2B9B60"/>
                </w:placeholder>
                <w:dataBinding w:prefixMappings="xmlns:gbs='http://www.software-innovation.no/growBusinessDocument'" w:xpath="/gbs:GrowBusinessDocument/gbs:ToActivityContactJOINEX.Name[@gbs:key='10021']" w:storeItemID="{6F603D5F-251F-44B3-B2A9-A507C5EB8BA9}"/>
                <w:text/>
              </w:sdtPr>
              <w:sdtEndPr/>
              <w:sdtContent>
                <w:r w:rsidR="002E7DA6">
                  <w:instrText xml:space="preserve">  </w:instrText>
                </w:r>
              </w:sdtContent>
            </w:sdt>
            <w:r w:rsidR="006A4517" w:rsidRPr="003B04AD">
              <w:instrText>"&lt;&gt;"  " "</w:instrText>
            </w:r>
            <w:sdt>
              <w:sdtPr>
                <w:tag w:val="Label_Kopi"/>
                <w:id w:val="-1165852604"/>
                <w:placeholder>
                  <w:docPart w:val="3071BCFBC0644D5AA15A1405445C13D6"/>
                </w:placeholder>
                <w:text/>
              </w:sdtPr>
              <w:sdtEndPr/>
              <w:sdtContent>
                <w:r w:rsidR="00385910">
                  <w:instrText>Kopi</w:instrText>
                </w:r>
                <w:r w:rsidR="006A4517" w:rsidRPr="003B04AD">
                  <w:instrText>:</w:instrText>
                </w:r>
              </w:sdtContent>
            </w:sdt>
            <w:r w:rsidR="006A4517" w:rsidRPr="003B04AD">
              <w:instrText xml:space="preserve">" </w:instrText>
            </w:r>
            <w:r w:rsidRPr="003B04AD">
              <w:fldChar w:fldCharType="end"/>
            </w:r>
          </w:p>
        </w:tc>
        <w:tc>
          <w:tcPr>
            <w:tcW w:w="7146" w:type="dxa"/>
          </w:tcPr>
          <w:p w:rsidR="00A36D23" w:rsidRPr="003B04AD" w:rsidRDefault="00A36D23" w:rsidP="006E329A"/>
        </w:tc>
      </w:tr>
      <w:tr w:rsidR="00AE377D" w:rsidRPr="003B04AD" w:rsidTr="00C6159C">
        <w:sdt>
          <w:sdtPr>
            <w:tag w:val="ToActivityContact.Name"/>
            <w:id w:val="10011"/>
            <w:placeholder>
              <w:docPart w:val="5D4A222D61264AB884BC7CD3E27F77B5"/>
            </w:placeholder>
            <w:dataBinding w:prefixMappings="xmlns:gbs='http://www.software-innovation.no/growBusinessDocument'" w:xpath="gbs:GrowBusinessDocument/gbs:Lists/gbs:MultipleLines/gbs:ToActivityContact[@gbs:name='KopimottakerML']/gbs:ToActivityContactJOINEX.Name/gbs:value[@gbs:key='10011']" w:storeItemID="{6F603D5F-251F-44B3-B2A9-A507C5EB8BA9}"/>
            <w:text/>
          </w:sdtPr>
          <w:sdtEndPr/>
          <w:sdtContent>
            <w:tc>
              <w:tcPr>
                <w:tcW w:w="8242" w:type="dxa"/>
                <w:gridSpan w:val="2"/>
              </w:tcPr>
              <w:p w:rsidR="00AE377D" w:rsidRDefault="005B1068" w:rsidP="006E329A">
                <w:r>
                  <w:t xml:space="preserve">          </w:t>
                </w:r>
              </w:p>
            </w:tc>
          </w:sdtContent>
        </w:sdt>
      </w:tr>
    </w:tbl>
    <w:p w:rsidR="00520C2C" w:rsidRPr="003B04AD" w:rsidRDefault="00520C2C">
      <w:pPr>
        <w:rPr>
          <w:rFonts w:ascii="Arial" w:hAnsi="Arial" w:cs="Arial"/>
          <w:sz w:val="23"/>
        </w:rPr>
      </w:pPr>
      <w:r w:rsidRPr="003B04AD">
        <w:rPr>
          <w:rFonts w:ascii="Arial" w:hAnsi="Arial" w:cs="Arial"/>
          <w:sz w:val="23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2693"/>
      </w:tblGrid>
      <w:tr w:rsidR="009F3C6A" w:rsidRPr="003B04AD" w:rsidTr="004815E5">
        <w:tc>
          <w:tcPr>
            <w:tcW w:w="4219" w:type="dxa"/>
          </w:tcPr>
          <w:p w:rsidR="009F3C6A" w:rsidRPr="003B04AD" w:rsidRDefault="009F3C6A" w:rsidP="00FC3975">
            <w:pPr>
              <w:rPr>
                <w:rFonts w:ascii="Arial" w:hAnsi="Arial" w:cs="Arial"/>
              </w:rPr>
            </w:pPr>
            <w:bookmarkStart w:id="4" w:name="Mottakertabell" w:colFirst="0" w:colLast="0"/>
            <w:r w:rsidRPr="003B04AD">
              <w:rPr>
                <w:rFonts w:ascii="Arial" w:hAnsi="Arial" w:cs="Arial"/>
              </w:rPr>
              <w:lastRenderedPageBreak/>
              <w:t>Mottaker</w:t>
            </w:r>
          </w:p>
        </w:tc>
        <w:tc>
          <w:tcPr>
            <w:tcW w:w="2693" w:type="dxa"/>
          </w:tcPr>
          <w:p w:rsidR="009F3C6A" w:rsidRPr="003B04AD" w:rsidRDefault="009F3C6A" w:rsidP="00FC3975">
            <w:pPr>
              <w:rPr>
                <w:rFonts w:ascii="Arial" w:hAnsi="Arial" w:cs="Arial"/>
              </w:rPr>
            </w:pPr>
            <w:r w:rsidRPr="003B04AD">
              <w:rPr>
                <w:rFonts w:ascii="Arial" w:hAnsi="Arial" w:cs="Arial"/>
              </w:rPr>
              <w:t>Post</w:t>
            </w:r>
          </w:p>
        </w:tc>
      </w:tr>
      <w:tr w:rsidR="009F3C6A" w:rsidRPr="00960DD0" w:rsidTr="004815E5">
        <w:bookmarkEnd w:id="4" w:displacedByCustomXml="next"/>
        <w:sdt>
          <w:sdtPr>
            <w:rPr>
              <w:rFonts w:ascii="Arial" w:hAnsi="Arial" w:cs="Arial"/>
            </w:rPr>
            <w:tag w:val="ToActivityContact.Name"/>
            <w:id w:val="10007"/>
            <w:placeholder>
              <w:docPart w:val="3A0FFB38073842809DD44FA69FBBC754"/>
            </w:placeholder>
            <w:dataBinding w:prefixMappings="xmlns:gbs='http://www.software-innovation.no/growBusinessDocument'" w:xpath="/gbs:GrowBusinessDocument/gbs:Lists/gbs:MultipleLines/gbs:ToActivityContact[@gbs:name='MottakerlisteML']/gbs:ToActivityContact.Name/gbs:value[@gbs:key='10007']" w:storeItemID="{6F603D5F-251F-44B3-B2A9-A507C5EB8BA9}"/>
            <w:text/>
          </w:sdtPr>
          <w:sdtEndPr/>
          <w:sdtContent>
            <w:tc>
              <w:tcPr>
                <w:tcW w:w="4219" w:type="dxa"/>
              </w:tcPr>
              <w:p w:rsidR="009F3C6A" w:rsidRPr="00136B2E" w:rsidRDefault="009F3C6A" w:rsidP="00FC3975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>Apotekforeningen</w:t>
                </w:r>
              </w:p>
            </w:tc>
          </w:sdtContent>
        </w:sdt>
        <w:sdt>
          <w:sdtPr>
            <w:rPr>
              <w:rFonts w:ascii="Arial" w:hAnsi="Arial" w:cs="Arial"/>
            </w:rPr>
            <w:tag w:val="ToActivityContact.Zip"/>
            <w:id w:val="10009"/>
            <w:placeholder>
              <w:docPart w:val="3A0FFB38073842809DD44FA69FBBC754"/>
            </w:placeholder>
            <w:dataBinding w:prefixMappings="xmlns:gbs='http://www.software-innovation.no/growBusinessDocument'" w:xpath="/gbs:GrowBusinessDocument/gbs:Lists/gbs:MultipleLines/gbs:ToActivityContact[@gbs:name='MottakerlisteML']/gbs:ToActivityContact.Zip/gbs:value[@gbs:key='10009']" w:storeItemID="{6F603D5F-251F-44B3-B2A9-A507C5EB8BA9}"/>
            <w:text/>
          </w:sdtPr>
          <w:sdtEndPr/>
          <w:sdtContent>
            <w:tc>
              <w:tcPr>
                <w:tcW w:w="2693" w:type="dxa"/>
              </w:tcPr>
              <w:p w:rsidR="009F3C6A" w:rsidRPr="00136B2E" w:rsidRDefault="009F3C6A" w:rsidP="00FC3975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>0301 OSLO</w:t>
                </w:r>
              </w:p>
            </w:tc>
          </w:sdtContent>
        </w:sdt>
      </w:tr>
      <w:tr w:rsidR="009F3C6A" w:rsidRPr="00960DD0" w:rsidTr="004815E5">
        <w:sdt>
          <w:sdtPr>
            <w:rPr>
              <w:rFonts w:ascii="Arial" w:hAnsi="Arial" w:cs="Arial"/>
            </w:rPr>
            <w:tag w:val="ToActivityContact.Name"/>
            <w:id w:val="100072"/>
            <w:placeholder>
              <w:docPart w:val="3A0FFB38073842809DD44FA69FBBC754"/>
            </w:placeholder>
            <w:dataBinding w:prefixMappings="xmlns:gbs='http://www.software-innovation.no/growBusinessDocument'" w:xpath="/gbs:GrowBusinessDocument/gbs:Lists/gbs:MultipleLines/gbs:ToActivityContact[@gbs:name='MottakerlisteML']/gbs:ToActivityContact.Name/gbs:value[@gbs:key='100072']" w:storeItemID="{6F603D5F-251F-44B3-B2A9-A507C5EB8BA9}"/>
            <w:text/>
          </w:sdtPr>
          <w:sdtEndPr/>
          <w:sdtContent>
            <w:tc>
              <w:tcPr>
                <w:tcW w:w="4219" w:type="dxa"/>
              </w:tcPr>
              <w:p w:rsidR="009F3C6A" w:rsidRPr="00136B2E" w:rsidRDefault="009F3C6A" w:rsidP="00FC3975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>Legemiddelindustrien</w:t>
                </w:r>
              </w:p>
            </w:tc>
          </w:sdtContent>
        </w:sdt>
        <w:sdt>
          <w:sdtPr>
            <w:rPr>
              <w:rFonts w:ascii="Arial" w:hAnsi="Arial" w:cs="Arial"/>
            </w:rPr>
            <w:tag w:val="ToActivityContact.Zip"/>
            <w:id w:val="100092"/>
            <w:placeholder>
              <w:docPart w:val="3A0FFB38073842809DD44FA69FBBC754"/>
            </w:placeholder>
            <w:dataBinding w:prefixMappings="xmlns:gbs='http://www.software-innovation.no/growBusinessDocument'" w:xpath="/gbs:GrowBusinessDocument/gbs:Lists/gbs:MultipleLines/gbs:ToActivityContact[@gbs:name='MottakerlisteML']/gbs:ToActivityContact.Zip/gbs:value[@gbs:key='100092']" w:storeItemID="{6F603D5F-251F-44B3-B2A9-A507C5EB8BA9}"/>
            <w:text/>
          </w:sdtPr>
          <w:sdtEndPr/>
          <w:sdtContent>
            <w:tc>
              <w:tcPr>
                <w:tcW w:w="2693" w:type="dxa"/>
              </w:tcPr>
              <w:p w:rsidR="009F3C6A" w:rsidRPr="00136B2E" w:rsidRDefault="009F3C6A" w:rsidP="00FC3975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>0301 OSLO</w:t>
                </w:r>
              </w:p>
            </w:tc>
          </w:sdtContent>
        </w:sdt>
      </w:tr>
      <w:tr w:rsidR="009F3C6A" w:rsidRPr="00960DD0" w:rsidTr="004815E5">
        <w:sdt>
          <w:sdtPr>
            <w:rPr>
              <w:rFonts w:ascii="Arial" w:hAnsi="Arial" w:cs="Arial"/>
            </w:rPr>
            <w:tag w:val="ToActivityContact.Name"/>
            <w:id w:val="100073"/>
            <w:placeholder>
              <w:docPart w:val="3A0FFB38073842809DD44FA69FBBC754"/>
            </w:placeholder>
            <w:dataBinding w:prefixMappings="xmlns:gbs='http://www.software-innovation.no/growBusinessDocument'" w:xpath="/gbs:GrowBusinessDocument/gbs:Lists/gbs:MultipleLines/gbs:ToActivityContact[@gbs:name='MottakerlisteML']/gbs:ToActivityContact.Name/gbs:value[@gbs:key='100073']" w:storeItemID="{6F603D5F-251F-44B3-B2A9-A507C5EB8BA9}"/>
            <w:text/>
          </w:sdtPr>
          <w:sdtEndPr/>
          <w:sdtContent>
            <w:tc>
              <w:tcPr>
                <w:tcW w:w="4219" w:type="dxa"/>
              </w:tcPr>
              <w:p w:rsidR="009F3C6A" w:rsidRPr="00136B2E" w:rsidRDefault="009F3C6A" w:rsidP="00FC3975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>Den norske legeforening</w:t>
                </w:r>
              </w:p>
            </w:tc>
          </w:sdtContent>
        </w:sdt>
        <w:sdt>
          <w:sdtPr>
            <w:rPr>
              <w:rFonts w:ascii="Arial" w:hAnsi="Arial" w:cs="Arial"/>
            </w:rPr>
            <w:tag w:val="ToActivityContact.Zip"/>
            <w:id w:val="100093"/>
            <w:placeholder>
              <w:docPart w:val="3A0FFB38073842809DD44FA69FBBC754"/>
            </w:placeholder>
            <w:dataBinding w:prefixMappings="xmlns:gbs='http://www.software-innovation.no/growBusinessDocument'" w:xpath="/gbs:GrowBusinessDocument/gbs:Lists/gbs:MultipleLines/gbs:ToActivityContact[@gbs:name='MottakerlisteML']/gbs:ToActivityContact.Zip/gbs:value[@gbs:key='100093']" w:storeItemID="{6F603D5F-251F-44B3-B2A9-A507C5EB8BA9}"/>
            <w:text/>
          </w:sdtPr>
          <w:sdtEndPr/>
          <w:sdtContent>
            <w:tc>
              <w:tcPr>
                <w:tcW w:w="2693" w:type="dxa"/>
              </w:tcPr>
              <w:p w:rsidR="009F3C6A" w:rsidRPr="00136B2E" w:rsidRDefault="009F3C6A" w:rsidP="00FC3975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>0107 OSLO</w:t>
                </w:r>
              </w:p>
            </w:tc>
          </w:sdtContent>
        </w:sdt>
      </w:tr>
      <w:tr w:rsidR="009F3C6A" w:rsidRPr="00960DD0" w:rsidTr="004815E5">
        <w:sdt>
          <w:sdtPr>
            <w:rPr>
              <w:rFonts w:ascii="Arial" w:hAnsi="Arial" w:cs="Arial"/>
            </w:rPr>
            <w:tag w:val="ToActivityContact.Name"/>
            <w:id w:val="100074"/>
            <w:placeholder>
              <w:docPart w:val="3A0FFB38073842809DD44FA69FBBC754"/>
            </w:placeholder>
            <w:dataBinding w:prefixMappings="xmlns:gbs='http://www.software-innovation.no/growBusinessDocument'" w:xpath="/gbs:GrowBusinessDocument/gbs:Lists/gbs:MultipleLines/gbs:ToActivityContact[@gbs:name='MottakerlisteML']/gbs:ToActivityContact.Name/gbs:value[@gbs:key='100074']" w:storeItemID="{6F603D5F-251F-44B3-B2A9-A507C5EB8BA9}"/>
            <w:text/>
          </w:sdtPr>
          <w:sdtEndPr/>
          <w:sdtContent>
            <w:tc>
              <w:tcPr>
                <w:tcW w:w="4219" w:type="dxa"/>
              </w:tcPr>
              <w:p w:rsidR="009F3C6A" w:rsidRPr="009F3C6A" w:rsidRDefault="009F3C6A" w:rsidP="00FC397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NIGeL - Norsk Industriforening for Generiske Legemidler</w:t>
                </w:r>
              </w:p>
            </w:tc>
          </w:sdtContent>
        </w:sdt>
        <w:sdt>
          <w:sdtPr>
            <w:rPr>
              <w:rFonts w:ascii="Arial" w:hAnsi="Arial" w:cs="Arial"/>
            </w:rPr>
            <w:tag w:val="ToActivityContact.Zip"/>
            <w:id w:val="100094"/>
            <w:placeholder>
              <w:docPart w:val="3A0FFB38073842809DD44FA69FBBC754"/>
            </w:placeholder>
            <w:dataBinding w:prefixMappings="xmlns:gbs='http://www.software-innovation.no/growBusinessDocument'" w:xpath="/gbs:GrowBusinessDocument/gbs:Lists/gbs:MultipleLines/gbs:ToActivityContact[@gbs:name='MottakerlisteML']/gbs:ToActivityContact.Zip/gbs:value[@gbs:key='100094']" w:storeItemID="{6F603D5F-251F-44B3-B2A9-A507C5EB8BA9}"/>
            <w:text/>
          </w:sdtPr>
          <w:sdtEndPr/>
          <w:sdtContent>
            <w:tc>
              <w:tcPr>
                <w:tcW w:w="2693" w:type="dxa"/>
              </w:tcPr>
              <w:p w:rsidR="009F3C6A" w:rsidRPr="00136B2E" w:rsidRDefault="009F3C6A" w:rsidP="00FC3975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>1371 ASKER</w:t>
                </w:r>
              </w:p>
            </w:tc>
          </w:sdtContent>
        </w:sdt>
      </w:tr>
      <w:tr w:rsidR="009F3C6A" w:rsidRPr="00960DD0" w:rsidTr="004815E5">
        <w:sdt>
          <w:sdtPr>
            <w:rPr>
              <w:rFonts w:ascii="Arial" w:hAnsi="Arial" w:cs="Arial"/>
            </w:rPr>
            <w:tag w:val="ToActivityContact.Name"/>
            <w:id w:val="100075"/>
            <w:placeholder>
              <w:docPart w:val="3A0FFB38073842809DD44FA69FBBC754"/>
            </w:placeholder>
            <w:dataBinding w:prefixMappings="xmlns:gbs='http://www.software-innovation.no/growBusinessDocument'" w:xpath="/gbs:GrowBusinessDocument/gbs:Lists/gbs:MultipleLines/gbs:ToActivityContact[@gbs:name='MottakerlisteML']/gbs:ToActivityContact.Name/gbs:value[@gbs:key='100075']" w:storeItemID="{6F603D5F-251F-44B3-B2A9-A507C5EB8BA9}"/>
            <w:text/>
          </w:sdtPr>
          <w:sdtEndPr/>
          <w:sdtContent>
            <w:tc>
              <w:tcPr>
                <w:tcW w:w="4219" w:type="dxa"/>
              </w:tcPr>
              <w:p w:rsidR="009F3C6A" w:rsidRPr="00136B2E" w:rsidRDefault="009F3C6A" w:rsidP="00FC3975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>Funksjonshemmedes Fellesorganisasjon</w:t>
                </w:r>
              </w:p>
            </w:tc>
          </w:sdtContent>
        </w:sdt>
        <w:sdt>
          <w:sdtPr>
            <w:rPr>
              <w:rFonts w:ascii="Arial" w:hAnsi="Arial" w:cs="Arial"/>
            </w:rPr>
            <w:tag w:val="ToActivityContact.Zip"/>
            <w:id w:val="100095"/>
            <w:placeholder>
              <w:docPart w:val="3A0FFB38073842809DD44FA69FBBC754"/>
            </w:placeholder>
            <w:dataBinding w:prefixMappings="xmlns:gbs='http://www.software-innovation.no/growBusinessDocument'" w:xpath="/gbs:GrowBusinessDocument/gbs:Lists/gbs:MultipleLines/gbs:ToActivityContact[@gbs:name='MottakerlisteML']/gbs:ToActivityContact.Zip/gbs:value[@gbs:key='100095']" w:storeItemID="{6F603D5F-251F-44B3-B2A9-A507C5EB8BA9}"/>
            <w:text/>
          </w:sdtPr>
          <w:sdtEndPr/>
          <w:sdtContent>
            <w:tc>
              <w:tcPr>
                <w:tcW w:w="2693" w:type="dxa"/>
              </w:tcPr>
              <w:p w:rsidR="009F3C6A" w:rsidRPr="00136B2E" w:rsidRDefault="009F3C6A" w:rsidP="00FC3975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>0183 OSLO</w:t>
                </w:r>
              </w:p>
            </w:tc>
          </w:sdtContent>
        </w:sdt>
      </w:tr>
      <w:tr w:rsidR="009F3C6A" w:rsidRPr="00960DD0" w:rsidTr="004815E5">
        <w:tc>
          <w:tcPr>
            <w:tcW w:w="4219" w:type="dxa"/>
          </w:tcPr>
          <w:p w:rsidR="009F3C6A" w:rsidRDefault="009F3C6A" w:rsidP="00FC3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Rikshospitalet v/seksjon for barnløshet og assistert befruktning</w:t>
            </w:r>
          </w:p>
        </w:tc>
        <w:tc>
          <w:tcPr>
            <w:tcW w:w="2693" w:type="dxa"/>
          </w:tcPr>
          <w:p w:rsidR="009F3C6A" w:rsidRDefault="009F3C6A" w:rsidP="00FC3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0372 OSLO</w:t>
            </w:r>
          </w:p>
        </w:tc>
      </w:tr>
      <w:tr w:rsidR="009F3C6A" w:rsidRPr="00960DD0" w:rsidTr="004815E5">
        <w:sdt>
          <w:sdtPr>
            <w:rPr>
              <w:rFonts w:ascii="Arial" w:hAnsi="Arial" w:cs="Arial"/>
              <w:lang w:val="en-US"/>
            </w:rPr>
            <w:tag w:val="ToActivityContact.Name"/>
            <w:id w:val="100076"/>
            <w:placeholder>
              <w:docPart w:val="3A0FFB38073842809DD44FA69FBBC754"/>
            </w:placeholder>
            <w:dataBinding w:prefixMappings="xmlns:gbs='http://www.software-innovation.no/growBusinessDocument'" w:xpath="/gbs:GrowBusinessDocument/gbs:Lists/gbs:MultipleLines/gbs:ToActivityContact[@gbs:name='MottakerlisteML']/gbs:ToActivityContact.Name/gbs:value[@gbs:key='100076']" w:storeItemID="{6F603D5F-251F-44B3-B2A9-A507C5EB8BA9}"/>
            <w:text/>
          </w:sdtPr>
          <w:sdtEndPr/>
          <w:sdtContent>
            <w:tc>
              <w:tcPr>
                <w:tcW w:w="4219" w:type="dxa"/>
              </w:tcPr>
              <w:p w:rsidR="009F3C6A" w:rsidRPr="00136B2E" w:rsidRDefault="002E7DA6" w:rsidP="002E7DA6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>Ferring Legemidler AS</w:t>
                </w:r>
              </w:p>
            </w:tc>
          </w:sdtContent>
        </w:sdt>
        <w:sdt>
          <w:sdtPr>
            <w:rPr>
              <w:rFonts w:ascii="Arial" w:hAnsi="Arial" w:cs="Arial"/>
            </w:rPr>
            <w:tag w:val="ToActivityContact.Zip"/>
            <w:id w:val="100096"/>
            <w:placeholder>
              <w:docPart w:val="3A0FFB38073842809DD44FA69FBBC754"/>
            </w:placeholder>
            <w:dataBinding w:prefixMappings="xmlns:gbs='http://www.software-innovation.no/growBusinessDocument'" w:xpath="/gbs:GrowBusinessDocument/gbs:Lists/gbs:MultipleLines/gbs:ToActivityContact[@gbs:name='MottakerlisteML']/gbs:ToActivityContact.Zip/gbs:value[@gbs:key='100096']" w:storeItemID="{6F603D5F-251F-44B3-B2A9-A507C5EB8BA9}"/>
            <w:text/>
          </w:sdtPr>
          <w:sdtEndPr/>
          <w:sdtContent>
            <w:tc>
              <w:tcPr>
                <w:tcW w:w="2693" w:type="dxa"/>
              </w:tcPr>
              <w:p w:rsidR="009F3C6A" w:rsidRPr="00136B2E" w:rsidRDefault="002E7DA6" w:rsidP="00FC3975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>0484 OSLO</w:t>
                </w:r>
              </w:p>
            </w:tc>
          </w:sdtContent>
        </w:sdt>
      </w:tr>
      <w:tr w:rsidR="009F3C6A" w:rsidRPr="00960DD0" w:rsidTr="004815E5">
        <w:sdt>
          <w:sdtPr>
            <w:rPr>
              <w:rFonts w:ascii="Arial" w:hAnsi="Arial" w:cs="Arial"/>
            </w:rPr>
            <w:tag w:val="ToActivityContact.Name"/>
            <w:id w:val="100077"/>
            <w:placeholder>
              <w:docPart w:val="3A0FFB38073842809DD44FA69FBBC754"/>
            </w:placeholder>
            <w:dataBinding w:prefixMappings="xmlns:gbs='http://www.software-innovation.no/growBusinessDocument'" w:xpath="/gbs:GrowBusinessDocument/gbs:Lists/gbs:MultipleLines/gbs:ToActivityContact[@gbs:name='MottakerlisteML']/gbs:ToActivityContact.Name/gbs:value[@gbs:key='100077']" w:storeItemID="{6F603D5F-251F-44B3-B2A9-A507C5EB8BA9}"/>
            <w:text/>
          </w:sdtPr>
          <w:sdtEndPr/>
          <w:sdtContent>
            <w:tc>
              <w:tcPr>
                <w:tcW w:w="4219" w:type="dxa"/>
              </w:tcPr>
              <w:p w:rsidR="009F3C6A" w:rsidRPr="00136B2E" w:rsidRDefault="009F3C6A" w:rsidP="00FC3975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>MSD (NORGE) AS</w:t>
                </w:r>
              </w:p>
            </w:tc>
          </w:sdtContent>
        </w:sdt>
        <w:sdt>
          <w:sdtPr>
            <w:rPr>
              <w:rFonts w:ascii="Arial" w:hAnsi="Arial" w:cs="Arial"/>
            </w:rPr>
            <w:tag w:val="ToActivityContact.Zip"/>
            <w:id w:val="100097"/>
            <w:placeholder>
              <w:docPart w:val="3A0FFB38073842809DD44FA69FBBC754"/>
            </w:placeholder>
            <w:dataBinding w:prefixMappings="xmlns:gbs='http://www.software-innovation.no/growBusinessDocument'" w:xpath="/gbs:GrowBusinessDocument/gbs:Lists/gbs:MultipleLines/gbs:ToActivityContact[@gbs:name='MottakerlisteML']/gbs:ToActivityContact.Zip/gbs:value[@gbs:key='100097']" w:storeItemID="{6F603D5F-251F-44B3-B2A9-A507C5EB8BA9}"/>
            <w:text/>
          </w:sdtPr>
          <w:sdtEndPr/>
          <w:sdtContent>
            <w:tc>
              <w:tcPr>
                <w:tcW w:w="2693" w:type="dxa"/>
              </w:tcPr>
              <w:p w:rsidR="009F3C6A" w:rsidRPr="00136B2E" w:rsidRDefault="009F3C6A" w:rsidP="00FC3975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>3002 Drammen</w:t>
                </w:r>
              </w:p>
            </w:tc>
          </w:sdtContent>
        </w:sdt>
      </w:tr>
      <w:tr w:rsidR="009F3C6A" w:rsidRPr="00960DD0" w:rsidTr="004815E5">
        <w:sdt>
          <w:sdtPr>
            <w:rPr>
              <w:rFonts w:ascii="Arial" w:hAnsi="Arial" w:cs="Arial"/>
            </w:rPr>
            <w:tag w:val="ToActivityContact.Name"/>
            <w:id w:val="100078"/>
            <w:placeholder>
              <w:docPart w:val="3A0FFB38073842809DD44FA69FBBC754"/>
            </w:placeholder>
            <w:dataBinding w:prefixMappings="xmlns:gbs='http://www.software-innovation.no/growBusinessDocument'" w:xpath="/gbs:GrowBusinessDocument/gbs:Lists/gbs:MultipleLines/gbs:ToActivityContact[@gbs:name='MottakerlisteML']/gbs:ToActivityContact.Name/gbs:value[@gbs:key='100078']" w:storeItemID="{6F603D5F-251F-44B3-B2A9-A507C5EB8BA9}"/>
            <w:text/>
          </w:sdtPr>
          <w:sdtEndPr/>
          <w:sdtContent>
            <w:tc>
              <w:tcPr>
                <w:tcW w:w="4219" w:type="dxa"/>
              </w:tcPr>
              <w:p w:rsidR="009F3C6A" w:rsidRPr="00136B2E" w:rsidRDefault="009F3C6A" w:rsidP="00FC3975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>Orifarm AS</w:t>
                </w:r>
              </w:p>
            </w:tc>
          </w:sdtContent>
        </w:sdt>
        <w:sdt>
          <w:sdtPr>
            <w:rPr>
              <w:rFonts w:ascii="Arial" w:hAnsi="Arial" w:cs="Arial"/>
            </w:rPr>
            <w:tag w:val="ToActivityContact.Zip"/>
            <w:id w:val="100098"/>
            <w:placeholder>
              <w:docPart w:val="3A0FFB38073842809DD44FA69FBBC754"/>
            </w:placeholder>
            <w:dataBinding w:prefixMappings="xmlns:gbs='http://www.software-innovation.no/growBusinessDocument'" w:xpath="/gbs:GrowBusinessDocument/gbs:Lists/gbs:MultipleLines/gbs:ToActivityContact[@gbs:name='MottakerlisteML']/gbs:ToActivityContact.Zip/gbs:value[@gbs:key='100098']" w:storeItemID="{6F603D5F-251F-44B3-B2A9-A507C5EB8BA9}"/>
            <w:text/>
          </w:sdtPr>
          <w:sdtEndPr/>
          <w:sdtContent>
            <w:tc>
              <w:tcPr>
                <w:tcW w:w="2693" w:type="dxa"/>
              </w:tcPr>
              <w:p w:rsidR="009F3C6A" w:rsidRPr="00136B2E" w:rsidRDefault="009F3C6A" w:rsidP="00FC3975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</w:rPr>
                  <w:t>0484 OSLO</w:t>
                </w:r>
              </w:p>
            </w:tc>
          </w:sdtContent>
        </w:sdt>
      </w:tr>
    </w:tbl>
    <w:p w:rsidR="00676CC9" w:rsidRPr="00136B2E" w:rsidRDefault="00676CC9" w:rsidP="00254C0A">
      <w:pPr>
        <w:rPr>
          <w:sz w:val="23"/>
          <w:lang w:val="en-US"/>
        </w:rPr>
      </w:pPr>
      <w:bookmarkStart w:id="5" w:name="_GoBack"/>
      <w:bookmarkEnd w:id="5"/>
    </w:p>
    <w:sectPr w:rsidR="00676CC9" w:rsidRPr="00136B2E" w:rsidSect="00501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274" w:bottom="964" w:left="1701" w:header="686" w:footer="255" w:gutter="0"/>
      <w:paperSrc w:first="2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FB" w:rsidRDefault="00945FFB">
      <w:r>
        <w:separator/>
      </w:r>
    </w:p>
  </w:endnote>
  <w:endnote w:type="continuationSeparator" w:id="0">
    <w:p w:rsidR="00945FFB" w:rsidRDefault="0094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24" w:rsidRDefault="00AA0B2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24" w:rsidRDefault="00AA0B2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B6" w:rsidRPr="00605CDD" w:rsidRDefault="00BC6DF4" w:rsidP="003E6E12">
    <w:pPr>
      <w:pStyle w:val="Bunntekst"/>
      <w:tabs>
        <w:tab w:val="clear" w:pos="8306"/>
        <w:tab w:val="right" w:pos="9072"/>
      </w:tabs>
      <w:spacing w:after="60"/>
      <w:ind w:right="-141"/>
      <w:jc w:val="right"/>
      <w:rPr>
        <w:i/>
        <w:sz w:val="18"/>
      </w:rPr>
    </w:pPr>
    <w:r>
      <w:rPr>
        <w:i/>
        <w:sz w:val="18"/>
        <w:lang w:val="nn-NO"/>
      </w:rPr>
      <w:tab/>
    </w:r>
    <w:r w:rsidR="00A163B6">
      <w:rPr>
        <w:i/>
        <w:sz w:val="18"/>
      </w:rPr>
      <w:t>Brev stiles til Statens legemiddelverk. Vennligst oppgi vår referanse</w:t>
    </w:r>
    <w:r w:rsidR="008768E2">
      <w:rPr>
        <w:i/>
        <w:sz w:val="18"/>
      </w:rPr>
      <w:t>.</w:t>
    </w:r>
  </w:p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91"/>
      <w:gridCol w:w="1701"/>
      <w:gridCol w:w="1984"/>
      <w:gridCol w:w="1696"/>
    </w:tblGrid>
    <w:tr w:rsidR="00BC6DF4" w:rsidRPr="00BC6DF4" w:rsidTr="00AA0B24">
      <w:trPr>
        <w:cantSplit/>
        <w:trHeight w:val="160"/>
      </w:trPr>
      <w:tc>
        <w:tcPr>
          <w:tcW w:w="3691" w:type="dxa"/>
          <w:vAlign w:val="center"/>
        </w:tcPr>
        <w:p w:rsidR="00BC6DF4" w:rsidRPr="00BC6DF4" w:rsidRDefault="00BC6DF4" w:rsidP="00AA0B24">
          <w:pPr>
            <w:pStyle w:val="Bunntekst"/>
            <w:tabs>
              <w:tab w:val="clear" w:pos="8306"/>
              <w:tab w:val="right" w:pos="9072"/>
            </w:tabs>
            <w:spacing w:before="60"/>
            <w:rPr>
              <w:rFonts w:ascii="Arial" w:hAnsi="Arial" w:cs="Arial"/>
              <w:sz w:val="16"/>
              <w:szCs w:val="16"/>
              <w:lang w:val="nn-NO"/>
            </w:rPr>
          </w:pPr>
          <w:bookmarkStart w:id="6" w:name="Led_FirmaNavn" w:colFirst="0" w:colLast="0"/>
          <w:r w:rsidRPr="00BC6DF4">
            <w:rPr>
              <w:rFonts w:ascii="Arial" w:hAnsi="Arial" w:cs="Arial"/>
              <w:sz w:val="16"/>
              <w:szCs w:val="16"/>
              <w:lang w:val="nn-NO"/>
            </w:rPr>
            <w:t>Statens legemiddelverk</w:t>
          </w:r>
        </w:p>
      </w:tc>
      <w:tc>
        <w:tcPr>
          <w:tcW w:w="1701" w:type="dxa"/>
          <w:vAlign w:val="center"/>
        </w:tcPr>
        <w:p w:rsidR="00BC6DF4" w:rsidRPr="00BC6DF4" w:rsidRDefault="00BC6DF4" w:rsidP="00AA0B24">
          <w:pPr>
            <w:pStyle w:val="Bunntekst"/>
            <w:tabs>
              <w:tab w:val="left" w:pos="397"/>
            </w:tabs>
            <w:spacing w:before="60"/>
            <w:rPr>
              <w:rFonts w:ascii="Arial" w:hAnsi="Arial" w:cs="Arial"/>
              <w:sz w:val="16"/>
              <w:szCs w:val="16"/>
              <w:lang w:val="nn-NO"/>
            </w:rPr>
          </w:pPr>
        </w:p>
      </w:tc>
      <w:tc>
        <w:tcPr>
          <w:tcW w:w="1984" w:type="dxa"/>
          <w:vAlign w:val="center"/>
        </w:tcPr>
        <w:p w:rsidR="00BC6DF4" w:rsidRPr="00BC6DF4" w:rsidRDefault="00BC6DF4" w:rsidP="00AA0B24">
          <w:pPr>
            <w:pStyle w:val="Bunntekst"/>
            <w:tabs>
              <w:tab w:val="left" w:pos="680"/>
            </w:tabs>
            <w:spacing w:before="60"/>
            <w:rPr>
              <w:rFonts w:ascii="Arial" w:hAnsi="Arial" w:cs="Arial"/>
              <w:sz w:val="16"/>
              <w:szCs w:val="16"/>
              <w:u w:val="single"/>
              <w:lang w:val="nn-NO"/>
            </w:rPr>
          </w:pPr>
        </w:p>
      </w:tc>
      <w:tc>
        <w:tcPr>
          <w:tcW w:w="1696" w:type="dxa"/>
          <w:vAlign w:val="center"/>
        </w:tcPr>
        <w:p w:rsidR="00BC6DF4" w:rsidRPr="00BC6DF4" w:rsidRDefault="009B2976" w:rsidP="00AA0B24">
          <w:pPr>
            <w:pStyle w:val="Bunntekst"/>
            <w:spacing w:before="60"/>
            <w:jc w:val="center"/>
            <w:rPr>
              <w:rFonts w:ascii="Arial" w:hAnsi="Arial" w:cs="Arial"/>
              <w:sz w:val="16"/>
              <w:szCs w:val="16"/>
              <w:lang w:val="nn-NO"/>
            </w:rPr>
          </w:pPr>
          <w:bookmarkStart w:id="7" w:name="Led_FirmaTlf"/>
          <w:r>
            <w:rPr>
              <w:rFonts w:ascii="Arial" w:hAnsi="Arial" w:cs="Arial"/>
              <w:sz w:val="16"/>
              <w:szCs w:val="16"/>
              <w:lang w:val="nn-NO"/>
            </w:rPr>
            <w:t xml:space="preserve">Tlf.:        </w:t>
          </w:r>
          <w:r w:rsidRPr="00BC6DF4">
            <w:rPr>
              <w:rFonts w:ascii="Arial" w:hAnsi="Arial" w:cs="Arial"/>
              <w:sz w:val="16"/>
              <w:szCs w:val="16"/>
              <w:lang w:val="nn-NO"/>
            </w:rPr>
            <w:t>22 89 77 00</w:t>
          </w:r>
          <w:bookmarkEnd w:id="7"/>
        </w:p>
      </w:tc>
    </w:tr>
    <w:tr w:rsidR="009B2976" w:rsidRPr="00BC6DF4" w:rsidTr="00AA0B24">
      <w:trPr>
        <w:cantSplit/>
        <w:trHeight w:val="160"/>
      </w:trPr>
      <w:tc>
        <w:tcPr>
          <w:tcW w:w="3691" w:type="dxa"/>
          <w:vAlign w:val="center"/>
        </w:tcPr>
        <w:p w:rsidR="009B2976" w:rsidRPr="00BC6DF4" w:rsidRDefault="009B2976" w:rsidP="00AA0B24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  <w:bookmarkStart w:id="8" w:name="Led_FirmaAdr" w:colFirst="0" w:colLast="0"/>
          <w:bookmarkEnd w:id="6"/>
          <w:r w:rsidRPr="00BC6DF4">
            <w:rPr>
              <w:rFonts w:ascii="Arial" w:hAnsi="Arial" w:cs="Arial"/>
              <w:sz w:val="16"/>
              <w:szCs w:val="16"/>
              <w:lang w:val="nn-NO"/>
            </w:rPr>
            <w:t>Postboks 63, Kalbakken, 0901 Oslo</w:t>
          </w:r>
        </w:p>
      </w:tc>
      <w:tc>
        <w:tcPr>
          <w:tcW w:w="1701" w:type="dxa"/>
          <w:vAlign w:val="center"/>
        </w:tcPr>
        <w:p w:rsidR="009B2976" w:rsidRPr="00BC6DF4" w:rsidRDefault="009B2976" w:rsidP="00AA0B24">
          <w:pPr>
            <w:pStyle w:val="Bunntekst"/>
            <w:tabs>
              <w:tab w:val="left" w:pos="397"/>
            </w:tabs>
            <w:rPr>
              <w:rFonts w:ascii="Arial" w:hAnsi="Arial" w:cs="Arial"/>
              <w:sz w:val="16"/>
              <w:szCs w:val="16"/>
              <w:lang w:val="nn-NO"/>
            </w:rPr>
          </w:pPr>
        </w:p>
      </w:tc>
      <w:tc>
        <w:tcPr>
          <w:tcW w:w="1984" w:type="dxa"/>
          <w:vAlign w:val="center"/>
        </w:tcPr>
        <w:p w:rsidR="009B2976" w:rsidRPr="00BC6DF4" w:rsidRDefault="009B2976" w:rsidP="00AA0B24">
          <w:pPr>
            <w:pStyle w:val="Bunntekst"/>
            <w:tabs>
              <w:tab w:val="left" w:pos="680"/>
            </w:tabs>
            <w:spacing w:before="60"/>
            <w:rPr>
              <w:rFonts w:ascii="Arial" w:hAnsi="Arial" w:cs="Arial"/>
              <w:sz w:val="16"/>
              <w:szCs w:val="16"/>
              <w:u w:val="single"/>
              <w:lang w:val="nn-NO"/>
            </w:rPr>
          </w:pPr>
          <w:bookmarkStart w:id="9" w:name="Led_FirmaWeb"/>
          <w:r w:rsidRPr="00BC6DF4">
            <w:rPr>
              <w:rFonts w:ascii="Arial" w:hAnsi="Arial" w:cs="Arial"/>
              <w:sz w:val="16"/>
              <w:szCs w:val="16"/>
              <w:u w:val="single"/>
              <w:lang w:val="nn-NO"/>
            </w:rPr>
            <w:t>www.legemiddelverket.no</w:t>
          </w:r>
          <w:bookmarkEnd w:id="9"/>
        </w:p>
      </w:tc>
      <w:tc>
        <w:tcPr>
          <w:tcW w:w="1696" w:type="dxa"/>
          <w:vAlign w:val="center"/>
        </w:tcPr>
        <w:p w:rsidR="009B2976" w:rsidRPr="00BC6DF4" w:rsidRDefault="009B2976" w:rsidP="00AA0B24">
          <w:pPr>
            <w:pStyle w:val="Bunntekst"/>
            <w:jc w:val="center"/>
            <w:rPr>
              <w:rFonts w:ascii="Arial" w:hAnsi="Arial" w:cs="Arial"/>
              <w:sz w:val="16"/>
              <w:szCs w:val="16"/>
              <w:lang w:val="nn-NO"/>
            </w:rPr>
          </w:pPr>
          <w:bookmarkStart w:id="10" w:name="Led_FirmaKonto"/>
          <w:r w:rsidRPr="00BC6DF4">
            <w:rPr>
              <w:rFonts w:ascii="Arial" w:hAnsi="Arial" w:cs="Arial"/>
              <w:sz w:val="16"/>
              <w:szCs w:val="16"/>
              <w:lang w:val="nn-NO"/>
            </w:rPr>
            <w:t xml:space="preserve">Kto. </w:t>
          </w:r>
          <w:r>
            <w:rPr>
              <w:rFonts w:ascii="Arial" w:hAnsi="Arial" w:cs="Arial"/>
              <w:sz w:val="16"/>
              <w:szCs w:val="16"/>
              <w:lang w:val="nn-NO"/>
            </w:rPr>
            <w:t xml:space="preserve"> </w:t>
          </w:r>
          <w:r w:rsidRPr="00BC6DF4">
            <w:rPr>
              <w:rFonts w:ascii="Arial" w:hAnsi="Arial" w:cs="Arial"/>
              <w:sz w:val="16"/>
              <w:szCs w:val="16"/>
              <w:lang w:val="nn-NO"/>
            </w:rPr>
            <w:t xml:space="preserve"> 7694 05 00903</w:t>
          </w:r>
          <w:bookmarkEnd w:id="10"/>
        </w:p>
      </w:tc>
    </w:tr>
    <w:tr w:rsidR="009B2976" w:rsidRPr="00BC6DF4" w:rsidTr="00AA0B24">
      <w:trPr>
        <w:cantSplit/>
        <w:trHeight w:val="160"/>
      </w:trPr>
      <w:tc>
        <w:tcPr>
          <w:tcW w:w="5392" w:type="dxa"/>
          <w:gridSpan w:val="2"/>
          <w:vAlign w:val="center"/>
        </w:tcPr>
        <w:p w:rsidR="009B2976" w:rsidRPr="00BC6DF4" w:rsidRDefault="009B2976" w:rsidP="00AA0B24">
          <w:pPr>
            <w:pStyle w:val="Bunntekst"/>
            <w:tabs>
              <w:tab w:val="left" w:pos="397"/>
            </w:tabs>
            <w:rPr>
              <w:rFonts w:ascii="Arial" w:hAnsi="Arial" w:cs="Arial"/>
              <w:sz w:val="16"/>
              <w:szCs w:val="16"/>
              <w:lang w:val="nn-NO"/>
            </w:rPr>
          </w:pPr>
          <w:bookmarkStart w:id="11" w:name="Led_FirmaBes" w:colFirst="0" w:colLast="0"/>
          <w:bookmarkStart w:id="12" w:name="Led_FirmaOrg" w:colFirst="2" w:colLast="2"/>
          <w:bookmarkEnd w:id="8"/>
          <w:r w:rsidRPr="00BC6DF4">
            <w:rPr>
              <w:rFonts w:ascii="Arial" w:hAnsi="Arial" w:cs="Arial"/>
              <w:sz w:val="16"/>
              <w:szCs w:val="16"/>
              <w:lang w:val="nn-NO"/>
            </w:rPr>
            <w:t>Besøksadresse: Sven Oftedals vei 8, 0950 Oslo</w:t>
          </w:r>
        </w:p>
      </w:tc>
      <w:tc>
        <w:tcPr>
          <w:tcW w:w="1984" w:type="dxa"/>
          <w:vAlign w:val="center"/>
        </w:tcPr>
        <w:p w:rsidR="009B2976" w:rsidRPr="00BC6DF4" w:rsidRDefault="009B2976" w:rsidP="00AA0B24">
          <w:pPr>
            <w:pStyle w:val="Bunntekst"/>
            <w:tabs>
              <w:tab w:val="left" w:pos="680"/>
            </w:tabs>
            <w:rPr>
              <w:rFonts w:ascii="Arial" w:hAnsi="Arial" w:cs="Arial"/>
              <w:sz w:val="16"/>
              <w:szCs w:val="16"/>
              <w:u w:val="single"/>
              <w:lang w:val="nn-NO"/>
            </w:rPr>
          </w:pPr>
          <w:bookmarkStart w:id="13" w:name="Led_FirmaEpost"/>
          <w:r>
            <w:rPr>
              <w:rFonts w:ascii="Arial" w:hAnsi="Arial" w:cs="Arial"/>
              <w:sz w:val="16"/>
              <w:szCs w:val="16"/>
              <w:u w:val="single"/>
              <w:lang w:val="nn-NO"/>
            </w:rPr>
            <w:t>post@legemiddelverket.no</w:t>
          </w:r>
          <w:bookmarkEnd w:id="13"/>
        </w:p>
      </w:tc>
      <w:tc>
        <w:tcPr>
          <w:tcW w:w="1696" w:type="dxa"/>
          <w:vAlign w:val="center"/>
        </w:tcPr>
        <w:p w:rsidR="009B2976" w:rsidRPr="00BC6DF4" w:rsidRDefault="009B2976" w:rsidP="00AA0B24">
          <w:pPr>
            <w:pStyle w:val="Bunntekst"/>
            <w:jc w:val="center"/>
            <w:rPr>
              <w:rFonts w:ascii="Arial" w:hAnsi="Arial" w:cs="Arial"/>
              <w:sz w:val="16"/>
              <w:szCs w:val="16"/>
              <w:lang w:val="nn-NO"/>
            </w:rPr>
          </w:pPr>
          <w:r w:rsidRPr="00BC6DF4">
            <w:rPr>
              <w:rFonts w:ascii="Arial" w:hAnsi="Arial" w:cs="Arial"/>
              <w:sz w:val="16"/>
              <w:szCs w:val="16"/>
              <w:lang w:val="nn-NO"/>
            </w:rPr>
            <w:t>Org.nr</w:t>
          </w:r>
          <w:r>
            <w:rPr>
              <w:rFonts w:ascii="Arial" w:hAnsi="Arial" w:cs="Arial"/>
              <w:sz w:val="16"/>
              <w:szCs w:val="16"/>
              <w:lang w:val="nn-NO"/>
            </w:rPr>
            <w:t xml:space="preserve"> </w:t>
          </w:r>
          <w:r w:rsidRPr="00BC6DF4">
            <w:rPr>
              <w:rFonts w:ascii="Arial" w:hAnsi="Arial" w:cs="Arial"/>
              <w:sz w:val="16"/>
              <w:szCs w:val="16"/>
              <w:lang w:val="nn-NO"/>
            </w:rPr>
            <w:t>. 974 761 122</w:t>
          </w:r>
        </w:p>
      </w:tc>
    </w:tr>
    <w:bookmarkEnd w:id="11"/>
    <w:bookmarkEnd w:id="12"/>
  </w:tbl>
  <w:p w:rsidR="00BC6DF4" w:rsidRPr="001D0BDA" w:rsidRDefault="00BC6DF4" w:rsidP="00BC6DF4">
    <w:pPr>
      <w:pStyle w:val="Bunntekst"/>
      <w:rPr>
        <w:sz w:val="2"/>
        <w:lang w:val="nn-NO"/>
      </w:rPr>
    </w:pPr>
  </w:p>
  <w:p w:rsidR="00E70D5D" w:rsidRDefault="00E70D5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FB" w:rsidRDefault="00945FFB">
      <w:r>
        <w:separator/>
      </w:r>
    </w:p>
  </w:footnote>
  <w:footnote w:type="continuationSeparator" w:id="0">
    <w:p w:rsidR="00945FFB" w:rsidRDefault="0094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24" w:rsidRDefault="00AA0B2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9C" w:rsidRDefault="00E80D9C" w:rsidP="00E80D9C">
    <w:pPr>
      <w:pStyle w:val="Topptekst"/>
      <w:ind w:right="-567"/>
      <w:jc w:val="right"/>
    </w:pPr>
    <w:r>
      <w:rPr>
        <w:noProof/>
        <w:lang w:eastAsia="nb-NO"/>
      </w:rPr>
      <w:drawing>
        <wp:inline distT="0" distB="0" distL="0" distR="0" wp14:anchorId="7E53FF0A" wp14:editId="776C101A">
          <wp:extent cx="2520000" cy="399600"/>
          <wp:effectExtent l="0" t="0" r="0" b="635"/>
          <wp:docPr id="2" name="Picture 2" descr="Statens_legemiddelve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ns_legemiddelver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E21" w:rsidRDefault="00A36E21" w:rsidP="00A36E21">
    <w:pPr>
      <w:pStyle w:val="Topptekst"/>
      <w:tabs>
        <w:tab w:val="clear" w:pos="4153"/>
        <w:tab w:val="clear" w:pos="8306"/>
        <w:tab w:val="left" w:pos="2160"/>
        <w:tab w:val="center" w:pos="4678"/>
        <w:tab w:val="right" w:pos="9072"/>
      </w:tabs>
    </w:pPr>
    <w:r>
      <w:tab/>
    </w:r>
    <w:r>
      <w:tab/>
    </w:r>
    <w:r>
      <w:tab/>
    </w:r>
  </w:p>
  <w:p w:rsidR="00D673D3" w:rsidRDefault="00D673D3" w:rsidP="00A36E21">
    <w:pPr>
      <w:pStyle w:val="Topptekst"/>
      <w:tabs>
        <w:tab w:val="clear" w:pos="4153"/>
        <w:tab w:val="clear" w:pos="8306"/>
        <w:tab w:val="left" w:pos="2160"/>
        <w:tab w:val="center" w:pos="4678"/>
        <w:tab w:val="right" w:pos="9072"/>
      </w:tabs>
    </w:pPr>
  </w:p>
  <w:tbl>
    <w:tblPr>
      <w:tblStyle w:val="Tabellrutenet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1701"/>
      <w:gridCol w:w="4111"/>
      <w:gridCol w:w="1559"/>
    </w:tblGrid>
    <w:tr w:rsidR="00F6395F" w:rsidRPr="001C735E" w:rsidTr="00810192">
      <w:tc>
        <w:tcPr>
          <w:tcW w:w="1809" w:type="dxa"/>
        </w:tcPr>
        <w:p w:rsidR="00F6395F" w:rsidRPr="001C735E" w:rsidRDefault="00945FFB" w:rsidP="005B1E47">
          <w:pPr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tag w:val="DocumentDate"/>
              <w:id w:val="10026"/>
              <w:placeholder>
                <w:docPart w:val="3041E039DA0045A894218FE3FBD67550"/>
              </w:placeholder>
              <w:dataBinding w:prefixMappings="xmlns:gbs='http://www.software-innovation.no/growBusinessDocument'" w:xpath="/gbs:GrowBusinessDocument/gbs:DocumentDate[@gbs:key='10026']" w:storeItemID="{6F603D5F-251F-44B3-B2A9-A507C5EB8BA9}"/>
              <w:date w:fullDate="2016-09-21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5B1068">
                <w:rPr>
                  <w:rFonts w:ascii="Arial" w:hAnsi="Arial" w:cs="Arial"/>
                  <w:sz w:val="18"/>
                  <w:szCs w:val="18"/>
                </w:rPr>
                <w:t>21.09.2016</w:t>
              </w:r>
            </w:sdtContent>
          </w:sdt>
          <w:r w:rsidR="00810192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</w:p>
      </w:tc>
      <w:tc>
        <w:tcPr>
          <w:tcW w:w="1701" w:type="dxa"/>
        </w:tcPr>
        <w:p w:rsidR="00F6395F" w:rsidRPr="001C735E" w:rsidRDefault="00945FFB" w:rsidP="00810192">
          <w:pPr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tag w:val="DocumentNumber"/>
              <w:id w:val="10023"/>
              <w:placeholder>
                <w:docPart w:val="7F351F000C424B889AFD05FA00FBAD99"/>
              </w:placeholder>
              <w:dataBinding w:prefixMappings="xmlns:gbs='http://www.software-innovation.no/growBusinessDocument'" w:xpath="/gbs:GrowBusinessDocument/gbs:DocumentNumber[@gbs:key='10023']" w:storeItemID="{6F603D5F-251F-44B3-B2A9-A507C5EB8BA9}"/>
              <w:text/>
            </w:sdtPr>
            <w:sdtEndPr/>
            <w:sdtContent>
              <w:r w:rsidR="005B1068">
                <w:rPr>
                  <w:rFonts w:ascii="Arial" w:hAnsi="Arial" w:cs="Arial"/>
                  <w:sz w:val="18"/>
                  <w:szCs w:val="18"/>
                </w:rPr>
                <w:t>16/11857-1</w:t>
              </w:r>
            </w:sdtContent>
          </w:sdt>
        </w:p>
      </w:tc>
      <w:tc>
        <w:tcPr>
          <w:tcW w:w="4111" w:type="dxa"/>
        </w:tcPr>
        <w:p w:rsidR="00F6395F" w:rsidRPr="001C735E" w:rsidRDefault="00945FFB" w:rsidP="003A4778">
          <w:pPr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tag w:val="ToOrgUnit.Name"/>
              <w:id w:val="10024"/>
              <w:placeholder>
                <w:docPart w:val="50613D0894614048828ECBE5DF8A9F9D"/>
              </w:placeholder>
              <w:dataBinding w:prefixMappings="xmlns:gbs='http://www.software-innovation.no/growBusinessDocument'" w:xpath="/gbs:GrowBusinessDocument/gbs:ToOrgUnit.Name[@gbs:key='10024']" w:storeItemID="{6F603D5F-251F-44B3-B2A9-A507C5EB8BA9}"/>
              <w:text/>
            </w:sdtPr>
            <w:sdtEndPr/>
            <w:sdtContent>
              <w:r w:rsidR="005B1068">
                <w:rPr>
                  <w:rFonts w:ascii="Arial" w:hAnsi="Arial" w:cs="Arial"/>
                  <w:sz w:val="18"/>
                  <w:szCs w:val="18"/>
                </w:rPr>
                <w:t>Seksjon for metodevurdering og refusjon</w:t>
              </w:r>
            </w:sdtContent>
          </w:sdt>
          <w:r w:rsidR="00810192" w:rsidRPr="009F3C6A">
            <w:rPr>
              <w:rFonts w:ascii="Arial" w:hAnsi="Arial" w:cs="Arial"/>
              <w:sz w:val="18"/>
              <w:szCs w:val="18"/>
            </w:rPr>
            <w:t xml:space="preserve">/ </w:t>
          </w: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tag w:val="OurRef.Name"/>
              <w:id w:val="10025"/>
              <w:placeholder>
                <w:docPart w:val="767A8BECEC8347B7AEF527768F68C0E4"/>
              </w:placeholder>
              <w:dataBinding w:prefixMappings="xmlns:gbs='http://www.software-innovation.no/growBusinessDocument'" w:xpath="/gbs:GrowBusinessDocument/gbs:OurRef.Name[@gbs:key='10025']" w:storeItemID="{6F603D5F-251F-44B3-B2A9-A507C5EB8BA9}"/>
              <w:text/>
            </w:sdtPr>
            <w:sdtEndPr/>
            <w:sdtContent>
              <w:r w:rsidR="005B1068">
                <w:rPr>
                  <w:rFonts w:ascii="Arial" w:hAnsi="Arial" w:cs="Arial"/>
                  <w:sz w:val="18"/>
                  <w:szCs w:val="18"/>
                </w:rPr>
                <w:t>Hege Bue</w:t>
              </w:r>
            </w:sdtContent>
          </w:sdt>
          <w:r w:rsidR="00810192" w:rsidRPr="009F3C6A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1559" w:type="dxa"/>
        </w:tcPr>
        <w:p w:rsidR="00F6395F" w:rsidRPr="001C735E" w:rsidRDefault="005B1E47" w:rsidP="00A36E21">
          <w:pPr>
            <w:pStyle w:val="Topptekst"/>
            <w:tabs>
              <w:tab w:val="clear" w:pos="8306"/>
              <w:tab w:val="right" w:pos="9072"/>
            </w:tabs>
            <w:ind w:right="-682"/>
            <w:rPr>
              <w:rFonts w:ascii="Arial" w:hAnsi="Arial" w:cs="Arial"/>
              <w:sz w:val="18"/>
              <w:szCs w:val="18"/>
            </w:rPr>
          </w:pPr>
          <w:r w:rsidRPr="001C735E">
            <w:rPr>
              <w:rFonts w:ascii="Arial" w:hAnsi="Arial" w:cs="Arial"/>
              <w:sz w:val="18"/>
              <w:szCs w:val="18"/>
              <w:lang w:val="nn-NO"/>
            </w:rPr>
            <w:t xml:space="preserve">side </w:t>
          </w:r>
          <w:r w:rsidRPr="001C735E">
            <w:rPr>
              <w:rFonts w:ascii="Arial" w:hAnsi="Arial" w:cs="Arial"/>
              <w:sz w:val="18"/>
              <w:szCs w:val="18"/>
              <w:lang w:val="nn-NO"/>
            </w:rPr>
            <w:fldChar w:fldCharType="begin"/>
          </w:r>
          <w:r w:rsidRPr="001C735E">
            <w:rPr>
              <w:rFonts w:ascii="Arial" w:hAnsi="Arial" w:cs="Arial"/>
              <w:sz w:val="18"/>
              <w:szCs w:val="18"/>
              <w:lang w:val="nn-NO"/>
            </w:rPr>
            <w:instrText xml:space="preserve"> PAGE </w:instrText>
          </w:r>
          <w:r w:rsidRPr="001C735E">
            <w:rPr>
              <w:rFonts w:ascii="Arial" w:hAnsi="Arial" w:cs="Arial"/>
              <w:sz w:val="18"/>
              <w:szCs w:val="18"/>
              <w:lang w:val="nn-NO"/>
            </w:rPr>
            <w:fldChar w:fldCharType="separate"/>
          </w:r>
          <w:r w:rsidR="002E7DA6">
            <w:rPr>
              <w:rFonts w:ascii="Arial" w:hAnsi="Arial" w:cs="Arial"/>
              <w:noProof/>
              <w:sz w:val="18"/>
              <w:szCs w:val="18"/>
              <w:lang w:val="nn-NO"/>
            </w:rPr>
            <w:t>3</w:t>
          </w:r>
          <w:r w:rsidRPr="001C735E">
            <w:rPr>
              <w:rFonts w:ascii="Arial" w:hAnsi="Arial" w:cs="Arial"/>
              <w:sz w:val="18"/>
              <w:szCs w:val="18"/>
              <w:lang w:val="nn-NO"/>
            </w:rPr>
            <w:fldChar w:fldCharType="end"/>
          </w:r>
          <w:r w:rsidRPr="001C735E">
            <w:rPr>
              <w:rFonts w:ascii="Arial" w:hAnsi="Arial" w:cs="Arial"/>
              <w:sz w:val="18"/>
              <w:szCs w:val="18"/>
              <w:lang w:val="nn-NO"/>
            </w:rPr>
            <w:t xml:space="preserve"> av </w:t>
          </w:r>
          <w:r w:rsidRPr="001C735E">
            <w:rPr>
              <w:rFonts w:ascii="Arial" w:hAnsi="Arial" w:cs="Arial"/>
              <w:sz w:val="18"/>
              <w:szCs w:val="18"/>
              <w:lang w:val="nn-NO"/>
            </w:rPr>
            <w:fldChar w:fldCharType="begin"/>
          </w:r>
          <w:r w:rsidRPr="001C735E">
            <w:rPr>
              <w:rFonts w:ascii="Arial" w:hAnsi="Arial" w:cs="Arial"/>
              <w:sz w:val="18"/>
              <w:szCs w:val="18"/>
              <w:lang w:val="nn-NO"/>
            </w:rPr>
            <w:instrText xml:space="preserve"> NUMPAGES </w:instrText>
          </w:r>
          <w:r w:rsidRPr="001C735E">
            <w:rPr>
              <w:rFonts w:ascii="Arial" w:hAnsi="Arial" w:cs="Arial"/>
              <w:sz w:val="18"/>
              <w:szCs w:val="18"/>
              <w:lang w:val="nn-NO"/>
            </w:rPr>
            <w:fldChar w:fldCharType="separate"/>
          </w:r>
          <w:r w:rsidR="002E7DA6">
            <w:rPr>
              <w:rFonts w:ascii="Arial" w:hAnsi="Arial" w:cs="Arial"/>
              <w:noProof/>
              <w:sz w:val="18"/>
              <w:szCs w:val="18"/>
              <w:lang w:val="nn-NO"/>
            </w:rPr>
            <w:t>3</w:t>
          </w:r>
          <w:r w:rsidRPr="001C735E">
            <w:rPr>
              <w:rFonts w:ascii="Arial" w:hAnsi="Arial" w:cs="Arial"/>
              <w:sz w:val="18"/>
              <w:szCs w:val="18"/>
              <w:lang w:val="nn-NO"/>
            </w:rPr>
            <w:fldChar w:fldCharType="end"/>
          </w:r>
        </w:p>
      </w:tc>
    </w:tr>
  </w:tbl>
  <w:p w:rsidR="00A36E21" w:rsidRDefault="00A36E21" w:rsidP="00810192">
    <w:pPr>
      <w:pStyle w:val="Topptekst"/>
      <w:tabs>
        <w:tab w:val="clear" w:pos="8306"/>
        <w:tab w:val="right" w:pos="9072"/>
      </w:tabs>
      <w:ind w:right="-682"/>
    </w:pPr>
  </w:p>
  <w:p w:rsidR="00907FB8" w:rsidRDefault="00907FB8" w:rsidP="00810192">
    <w:pPr>
      <w:pStyle w:val="Topptekst"/>
      <w:tabs>
        <w:tab w:val="clear" w:pos="8306"/>
        <w:tab w:val="right" w:pos="9072"/>
      </w:tabs>
      <w:ind w:right="-682"/>
    </w:pPr>
  </w:p>
  <w:p w:rsidR="00907FB8" w:rsidRPr="00A36E21" w:rsidRDefault="00907FB8" w:rsidP="00810192">
    <w:pPr>
      <w:pStyle w:val="Topptekst"/>
      <w:tabs>
        <w:tab w:val="clear" w:pos="8306"/>
        <w:tab w:val="right" w:pos="9072"/>
      </w:tabs>
      <w:ind w:right="-68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9C" w:rsidRDefault="00E80D9C" w:rsidP="00501656">
    <w:pPr>
      <w:pStyle w:val="Topptekst"/>
      <w:tabs>
        <w:tab w:val="clear" w:pos="8306"/>
        <w:tab w:val="right" w:pos="8931"/>
      </w:tabs>
      <w:jc w:val="right"/>
    </w:pPr>
    <w:r>
      <w:rPr>
        <w:noProof/>
        <w:lang w:eastAsia="nb-NO"/>
      </w:rPr>
      <w:drawing>
        <wp:inline distT="0" distB="0" distL="0" distR="0" wp14:anchorId="07B29DD3" wp14:editId="6A5D5C2D">
          <wp:extent cx="2520000" cy="399600"/>
          <wp:effectExtent l="0" t="0" r="0" b="635"/>
          <wp:docPr id="1" name="Picture 1" descr="Statens_legemiddelve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ns_legemiddelver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D5D" w:rsidRDefault="00E70D5D" w:rsidP="00AD67A3">
    <w:pPr>
      <w:pStyle w:val="Topptekst"/>
      <w:tabs>
        <w:tab w:val="clear" w:pos="8306"/>
        <w:tab w:val="left" w:pos="72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8B2"/>
    <w:rsid w:val="00032DC0"/>
    <w:rsid w:val="00035A99"/>
    <w:rsid w:val="00036D60"/>
    <w:rsid w:val="00037D5F"/>
    <w:rsid w:val="00037FF0"/>
    <w:rsid w:val="00044569"/>
    <w:rsid w:val="00046D42"/>
    <w:rsid w:val="000515C0"/>
    <w:rsid w:val="000540B2"/>
    <w:rsid w:val="00055DF7"/>
    <w:rsid w:val="00057DA3"/>
    <w:rsid w:val="00063CDA"/>
    <w:rsid w:val="00067D25"/>
    <w:rsid w:val="000825DE"/>
    <w:rsid w:val="000A2781"/>
    <w:rsid w:val="000B0C08"/>
    <w:rsid w:val="000B231F"/>
    <w:rsid w:val="000B4AB3"/>
    <w:rsid w:val="000C0BD8"/>
    <w:rsid w:val="000C3FC2"/>
    <w:rsid w:val="000C4828"/>
    <w:rsid w:val="000C5AB4"/>
    <w:rsid w:val="000E26AE"/>
    <w:rsid w:val="00106926"/>
    <w:rsid w:val="00106C5E"/>
    <w:rsid w:val="001209A3"/>
    <w:rsid w:val="0012254E"/>
    <w:rsid w:val="0012674E"/>
    <w:rsid w:val="00136B2E"/>
    <w:rsid w:val="0014256F"/>
    <w:rsid w:val="001433F4"/>
    <w:rsid w:val="00146217"/>
    <w:rsid w:val="00151EAF"/>
    <w:rsid w:val="00153E99"/>
    <w:rsid w:val="00160C80"/>
    <w:rsid w:val="001653DA"/>
    <w:rsid w:val="001654EF"/>
    <w:rsid w:val="00167D95"/>
    <w:rsid w:val="00170A2E"/>
    <w:rsid w:val="0017409A"/>
    <w:rsid w:val="001763FD"/>
    <w:rsid w:val="00185F97"/>
    <w:rsid w:val="00187490"/>
    <w:rsid w:val="001A4F8B"/>
    <w:rsid w:val="001C735E"/>
    <w:rsid w:val="001E5985"/>
    <w:rsid w:val="001F025F"/>
    <w:rsid w:val="001F2E8E"/>
    <w:rsid w:val="001F5142"/>
    <w:rsid w:val="001F64FC"/>
    <w:rsid w:val="00213ECC"/>
    <w:rsid w:val="00230F04"/>
    <w:rsid w:val="002315D7"/>
    <w:rsid w:val="00240259"/>
    <w:rsid w:val="002442EF"/>
    <w:rsid w:val="00245527"/>
    <w:rsid w:val="0024575C"/>
    <w:rsid w:val="00252E06"/>
    <w:rsid w:val="00252EC3"/>
    <w:rsid w:val="00253D0C"/>
    <w:rsid w:val="00254C0A"/>
    <w:rsid w:val="00272DF2"/>
    <w:rsid w:val="002960A3"/>
    <w:rsid w:val="002A0ACC"/>
    <w:rsid w:val="002A577E"/>
    <w:rsid w:val="002B4FBB"/>
    <w:rsid w:val="002C45EB"/>
    <w:rsid w:val="002D2F00"/>
    <w:rsid w:val="002D58AD"/>
    <w:rsid w:val="002D7642"/>
    <w:rsid w:val="002E00F1"/>
    <w:rsid w:val="002E38F8"/>
    <w:rsid w:val="002E792C"/>
    <w:rsid w:val="002E7DA6"/>
    <w:rsid w:val="002F5102"/>
    <w:rsid w:val="002F7622"/>
    <w:rsid w:val="002F77CC"/>
    <w:rsid w:val="003037BE"/>
    <w:rsid w:val="00307D5C"/>
    <w:rsid w:val="00326AA7"/>
    <w:rsid w:val="00345089"/>
    <w:rsid w:val="00345378"/>
    <w:rsid w:val="00354687"/>
    <w:rsid w:val="003560EA"/>
    <w:rsid w:val="003648DC"/>
    <w:rsid w:val="00385910"/>
    <w:rsid w:val="003902BC"/>
    <w:rsid w:val="0039710C"/>
    <w:rsid w:val="00397365"/>
    <w:rsid w:val="003A40F3"/>
    <w:rsid w:val="003A4778"/>
    <w:rsid w:val="003A6B6A"/>
    <w:rsid w:val="003B021F"/>
    <w:rsid w:val="003B04AD"/>
    <w:rsid w:val="003E168C"/>
    <w:rsid w:val="003E5E03"/>
    <w:rsid w:val="003E6E12"/>
    <w:rsid w:val="003F2BB0"/>
    <w:rsid w:val="003F47EC"/>
    <w:rsid w:val="00406CAA"/>
    <w:rsid w:val="0041034F"/>
    <w:rsid w:val="00420FD4"/>
    <w:rsid w:val="004359ED"/>
    <w:rsid w:val="00444681"/>
    <w:rsid w:val="00452268"/>
    <w:rsid w:val="00453FE1"/>
    <w:rsid w:val="004641C9"/>
    <w:rsid w:val="00467AA2"/>
    <w:rsid w:val="004815E5"/>
    <w:rsid w:val="004A2626"/>
    <w:rsid w:val="004D6188"/>
    <w:rsid w:val="004E0E03"/>
    <w:rsid w:val="004E0E8C"/>
    <w:rsid w:val="004E6084"/>
    <w:rsid w:val="004F5EA9"/>
    <w:rsid w:val="00501656"/>
    <w:rsid w:val="00520C2C"/>
    <w:rsid w:val="005326BA"/>
    <w:rsid w:val="00534209"/>
    <w:rsid w:val="00535F77"/>
    <w:rsid w:val="0054734A"/>
    <w:rsid w:val="00550266"/>
    <w:rsid w:val="0055087D"/>
    <w:rsid w:val="0055535B"/>
    <w:rsid w:val="005619A9"/>
    <w:rsid w:val="00566CD4"/>
    <w:rsid w:val="00567A8D"/>
    <w:rsid w:val="00571628"/>
    <w:rsid w:val="00577218"/>
    <w:rsid w:val="00585E3C"/>
    <w:rsid w:val="00586D08"/>
    <w:rsid w:val="00593146"/>
    <w:rsid w:val="00597252"/>
    <w:rsid w:val="005B1068"/>
    <w:rsid w:val="005B1E47"/>
    <w:rsid w:val="005C2705"/>
    <w:rsid w:val="005C4AA4"/>
    <w:rsid w:val="005C623C"/>
    <w:rsid w:val="005D132A"/>
    <w:rsid w:val="005D642D"/>
    <w:rsid w:val="005E2459"/>
    <w:rsid w:val="005E37B6"/>
    <w:rsid w:val="005E4F23"/>
    <w:rsid w:val="00614B31"/>
    <w:rsid w:val="00617D3F"/>
    <w:rsid w:val="006236DB"/>
    <w:rsid w:val="00623B81"/>
    <w:rsid w:val="00630B18"/>
    <w:rsid w:val="006361BA"/>
    <w:rsid w:val="0065619C"/>
    <w:rsid w:val="00656462"/>
    <w:rsid w:val="00660973"/>
    <w:rsid w:val="00660E57"/>
    <w:rsid w:val="00667EAE"/>
    <w:rsid w:val="00672991"/>
    <w:rsid w:val="00675C32"/>
    <w:rsid w:val="00676664"/>
    <w:rsid w:val="00676CC9"/>
    <w:rsid w:val="00676D60"/>
    <w:rsid w:val="006804FE"/>
    <w:rsid w:val="00683146"/>
    <w:rsid w:val="006A0104"/>
    <w:rsid w:val="006A4517"/>
    <w:rsid w:val="006A4646"/>
    <w:rsid w:val="006A7CC4"/>
    <w:rsid w:val="006B2740"/>
    <w:rsid w:val="006C0F83"/>
    <w:rsid w:val="006C137D"/>
    <w:rsid w:val="006C3B63"/>
    <w:rsid w:val="006C5042"/>
    <w:rsid w:val="006D55D6"/>
    <w:rsid w:val="006D5801"/>
    <w:rsid w:val="006E329A"/>
    <w:rsid w:val="006E68B2"/>
    <w:rsid w:val="006F16C4"/>
    <w:rsid w:val="00716488"/>
    <w:rsid w:val="00723E7C"/>
    <w:rsid w:val="00730AE1"/>
    <w:rsid w:val="00731FEF"/>
    <w:rsid w:val="00735EBB"/>
    <w:rsid w:val="00753DE1"/>
    <w:rsid w:val="00756ED4"/>
    <w:rsid w:val="007618FA"/>
    <w:rsid w:val="00765EDB"/>
    <w:rsid w:val="007667FD"/>
    <w:rsid w:val="0078251D"/>
    <w:rsid w:val="0078674B"/>
    <w:rsid w:val="0079022A"/>
    <w:rsid w:val="007A77FA"/>
    <w:rsid w:val="007C0B92"/>
    <w:rsid w:val="007C30F1"/>
    <w:rsid w:val="007D1CDC"/>
    <w:rsid w:val="007D30B0"/>
    <w:rsid w:val="007D4186"/>
    <w:rsid w:val="007D681E"/>
    <w:rsid w:val="007E14E4"/>
    <w:rsid w:val="007E34DF"/>
    <w:rsid w:val="007E5016"/>
    <w:rsid w:val="007E704D"/>
    <w:rsid w:val="007F3F8E"/>
    <w:rsid w:val="00810192"/>
    <w:rsid w:val="0081029D"/>
    <w:rsid w:val="00824E6B"/>
    <w:rsid w:val="0082704F"/>
    <w:rsid w:val="00827936"/>
    <w:rsid w:val="00834D3D"/>
    <w:rsid w:val="00835895"/>
    <w:rsid w:val="0084631F"/>
    <w:rsid w:val="00847A68"/>
    <w:rsid w:val="00853444"/>
    <w:rsid w:val="008544E8"/>
    <w:rsid w:val="00872726"/>
    <w:rsid w:val="00872FE3"/>
    <w:rsid w:val="008768E2"/>
    <w:rsid w:val="00882CD3"/>
    <w:rsid w:val="00893485"/>
    <w:rsid w:val="008A7E58"/>
    <w:rsid w:val="008B038C"/>
    <w:rsid w:val="008B0714"/>
    <w:rsid w:val="008B2090"/>
    <w:rsid w:val="008B3EA7"/>
    <w:rsid w:val="008D2033"/>
    <w:rsid w:val="008E4D2F"/>
    <w:rsid w:val="008E5209"/>
    <w:rsid w:val="008F6E04"/>
    <w:rsid w:val="009043E1"/>
    <w:rsid w:val="00904FDE"/>
    <w:rsid w:val="009054F7"/>
    <w:rsid w:val="00907FB8"/>
    <w:rsid w:val="009113B5"/>
    <w:rsid w:val="00924CD6"/>
    <w:rsid w:val="00930042"/>
    <w:rsid w:val="00936F56"/>
    <w:rsid w:val="00942F2D"/>
    <w:rsid w:val="00945FFB"/>
    <w:rsid w:val="00946996"/>
    <w:rsid w:val="00960DD0"/>
    <w:rsid w:val="009B1DC7"/>
    <w:rsid w:val="009B2976"/>
    <w:rsid w:val="009C4208"/>
    <w:rsid w:val="009D3969"/>
    <w:rsid w:val="009D3D6F"/>
    <w:rsid w:val="009E6B52"/>
    <w:rsid w:val="009F2E64"/>
    <w:rsid w:val="009F3C6A"/>
    <w:rsid w:val="00A0090D"/>
    <w:rsid w:val="00A0600F"/>
    <w:rsid w:val="00A12C85"/>
    <w:rsid w:val="00A163B6"/>
    <w:rsid w:val="00A20BF9"/>
    <w:rsid w:val="00A25C29"/>
    <w:rsid w:val="00A362D8"/>
    <w:rsid w:val="00A36D23"/>
    <w:rsid w:val="00A36E21"/>
    <w:rsid w:val="00A402D7"/>
    <w:rsid w:val="00A42513"/>
    <w:rsid w:val="00A44195"/>
    <w:rsid w:val="00A728B4"/>
    <w:rsid w:val="00A851F9"/>
    <w:rsid w:val="00A853F6"/>
    <w:rsid w:val="00AA0B24"/>
    <w:rsid w:val="00AC0C5F"/>
    <w:rsid w:val="00AC4D58"/>
    <w:rsid w:val="00AC4F45"/>
    <w:rsid w:val="00AC5D81"/>
    <w:rsid w:val="00AD67A3"/>
    <w:rsid w:val="00AE377D"/>
    <w:rsid w:val="00AE7D20"/>
    <w:rsid w:val="00AF320E"/>
    <w:rsid w:val="00AF6DAE"/>
    <w:rsid w:val="00B03FA1"/>
    <w:rsid w:val="00B045DD"/>
    <w:rsid w:val="00B0711F"/>
    <w:rsid w:val="00B10C76"/>
    <w:rsid w:val="00B166AE"/>
    <w:rsid w:val="00B174AE"/>
    <w:rsid w:val="00B35A46"/>
    <w:rsid w:val="00B42DB0"/>
    <w:rsid w:val="00B4314C"/>
    <w:rsid w:val="00B62E8E"/>
    <w:rsid w:val="00B63E4A"/>
    <w:rsid w:val="00B752BF"/>
    <w:rsid w:val="00B812D3"/>
    <w:rsid w:val="00B94F4C"/>
    <w:rsid w:val="00BB1B90"/>
    <w:rsid w:val="00BB760A"/>
    <w:rsid w:val="00BC17D0"/>
    <w:rsid w:val="00BC5FAF"/>
    <w:rsid w:val="00BC6DF4"/>
    <w:rsid w:val="00C06A48"/>
    <w:rsid w:val="00C212C9"/>
    <w:rsid w:val="00C244D2"/>
    <w:rsid w:val="00C26193"/>
    <w:rsid w:val="00C43B9B"/>
    <w:rsid w:val="00C52816"/>
    <w:rsid w:val="00C52F93"/>
    <w:rsid w:val="00C707B2"/>
    <w:rsid w:val="00C869AF"/>
    <w:rsid w:val="00C90638"/>
    <w:rsid w:val="00C921BD"/>
    <w:rsid w:val="00CA25DB"/>
    <w:rsid w:val="00CA6472"/>
    <w:rsid w:val="00CB098D"/>
    <w:rsid w:val="00CB28F7"/>
    <w:rsid w:val="00CC49B9"/>
    <w:rsid w:val="00CC6381"/>
    <w:rsid w:val="00CD325D"/>
    <w:rsid w:val="00CD48AB"/>
    <w:rsid w:val="00CD4F12"/>
    <w:rsid w:val="00CE04AE"/>
    <w:rsid w:val="00CE3BE4"/>
    <w:rsid w:val="00CE54C0"/>
    <w:rsid w:val="00CE6CFD"/>
    <w:rsid w:val="00CE7B2B"/>
    <w:rsid w:val="00CF44A0"/>
    <w:rsid w:val="00CF6D66"/>
    <w:rsid w:val="00D010B1"/>
    <w:rsid w:val="00D05978"/>
    <w:rsid w:val="00D37B54"/>
    <w:rsid w:val="00D4099B"/>
    <w:rsid w:val="00D47D88"/>
    <w:rsid w:val="00D673D3"/>
    <w:rsid w:val="00D70E12"/>
    <w:rsid w:val="00D73949"/>
    <w:rsid w:val="00DA1AF2"/>
    <w:rsid w:val="00DA2E1C"/>
    <w:rsid w:val="00DA58EA"/>
    <w:rsid w:val="00DA6131"/>
    <w:rsid w:val="00DB5DA1"/>
    <w:rsid w:val="00DC0153"/>
    <w:rsid w:val="00DC3E20"/>
    <w:rsid w:val="00DE49F6"/>
    <w:rsid w:val="00DF4B80"/>
    <w:rsid w:val="00E11015"/>
    <w:rsid w:val="00E114CF"/>
    <w:rsid w:val="00E149AA"/>
    <w:rsid w:val="00E16BD2"/>
    <w:rsid w:val="00E229D5"/>
    <w:rsid w:val="00E23854"/>
    <w:rsid w:val="00E3352F"/>
    <w:rsid w:val="00E409F9"/>
    <w:rsid w:val="00E55A7A"/>
    <w:rsid w:val="00E60376"/>
    <w:rsid w:val="00E70D5D"/>
    <w:rsid w:val="00E721CC"/>
    <w:rsid w:val="00E80D9C"/>
    <w:rsid w:val="00E859F9"/>
    <w:rsid w:val="00E873CD"/>
    <w:rsid w:val="00E927D3"/>
    <w:rsid w:val="00E95DBD"/>
    <w:rsid w:val="00EC3B79"/>
    <w:rsid w:val="00ED3240"/>
    <w:rsid w:val="00ED4F86"/>
    <w:rsid w:val="00ED663D"/>
    <w:rsid w:val="00EF34C4"/>
    <w:rsid w:val="00EF47E5"/>
    <w:rsid w:val="00F017E2"/>
    <w:rsid w:val="00F06601"/>
    <w:rsid w:val="00F07D3C"/>
    <w:rsid w:val="00F07EE7"/>
    <w:rsid w:val="00F16881"/>
    <w:rsid w:val="00F37FCB"/>
    <w:rsid w:val="00F47A6C"/>
    <w:rsid w:val="00F50813"/>
    <w:rsid w:val="00F50DEC"/>
    <w:rsid w:val="00F541D7"/>
    <w:rsid w:val="00F60868"/>
    <w:rsid w:val="00F63380"/>
    <w:rsid w:val="00F6395F"/>
    <w:rsid w:val="00F64ACE"/>
    <w:rsid w:val="00F75A1A"/>
    <w:rsid w:val="00F76454"/>
    <w:rsid w:val="00F90359"/>
    <w:rsid w:val="00F9036B"/>
    <w:rsid w:val="00F93F6F"/>
    <w:rsid w:val="00F97F8C"/>
    <w:rsid w:val="00FA765F"/>
    <w:rsid w:val="00FC1581"/>
    <w:rsid w:val="00FC3975"/>
    <w:rsid w:val="00FD7AF1"/>
    <w:rsid w:val="00FD7C41"/>
    <w:rsid w:val="00FE432C"/>
    <w:rsid w:val="00FE5B86"/>
    <w:rsid w:val="00FF044A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DE50CB-0F83-40D1-9A09-86E75CD1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40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B2740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6B2740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CC49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C49B9"/>
    <w:rPr>
      <w:rFonts w:ascii="Tahoma" w:hAnsi="Tahoma" w:cs="Tahoma"/>
      <w:sz w:val="16"/>
      <w:szCs w:val="16"/>
      <w:lang w:val="en-GB" w:eastAsia="en-US"/>
    </w:rPr>
  </w:style>
  <w:style w:type="character" w:styleId="Plassholdertekst">
    <w:name w:val="Placeholder Text"/>
    <w:basedOn w:val="Standardskriftforavsnitt"/>
    <w:uiPriority w:val="99"/>
    <w:semiHidden/>
    <w:rsid w:val="00CC49B9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1654EF"/>
    <w:rPr>
      <w:sz w:val="24"/>
      <w:szCs w:val="24"/>
      <w:lang w:val="en-GB" w:eastAsia="en-US"/>
    </w:rPr>
  </w:style>
  <w:style w:type="table" w:styleId="Tabellrutenett">
    <w:name w:val="Table Grid"/>
    <w:basedOn w:val="Vanligtabell"/>
    <w:rsid w:val="00676C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rsid w:val="00A36E21"/>
    <w:rPr>
      <w:sz w:val="24"/>
      <w:szCs w:val="24"/>
      <w:lang w:val="en-GB" w:eastAsia="en-US"/>
    </w:rPr>
  </w:style>
  <w:style w:type="paragraph" w:styleId="Tittel">
    <w:name w:val="Title"/>
    <w:basedOn w:val="Normal"/>
    <w:next w:val="Normal"/>
    <w:link w:val="TittelTegn"/>
    <w:qFormat/>
    <w:rsid w:val="000445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044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erk">
    <w:name w:val="Strong"/>
    <w:basedOn w:val="Standardskriftforavsnitt"/>
    <w:qFormat/>
    <w:rsid w:val="00044569"/>
    <w:rPr>
      <w:rFonts w:ascii="Times New Roman" w:hAnsi="Times New Roman"/>
      <w:b/>
      <w:bCs/>
      <w:caps/>
      <w:smallCaps w:val="0"/>
      <w:sz w:val="24"/>
    </w:rPr>
  </w:style>
  <w:style w:type="character" w:styleId="Hyperkobling">
    <w:name w:val="Hyperlink"/>
    <w:basedOn w:val="Standardskriftforavsnitt"/>
    <w:rsid w:val="009B2976"/>
    <w:rPr>
      <w:color w:val="0000FF" w:themeColor="hyperlink"/>
      <w:u w:val="single"/>
    </w:rPr>
  </w:style>
  <w:style w:type="paragraph" w:customStyle="1" w:styleId="Default">
    <w:name w:val="Default"/>
    <w:rsid w:val="000515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legemiddelverket.no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vprp360app01.pr.local\docprod\templates\SL_Brev_Bokmal_Ele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F8BD43-9C44-401C-B402-54C5987DD3FC}"/>
      </w:docPartPr>
      <w:docPartBody>
        <w:p w:rsidR="009B5782" w:rsidRDefault="005F2E91"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071BCFBC0644D5AA15A1405445C13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CB3B4-B763-4E9A-89FA-6D1F564792DE}"/>
      </w:docPartPr>
      <w:docPartBody>
        <w:p w:rsidR="00AF6B61" w:rsidRDefault="00454444" w:rsidP="00454444">
          <w:pPr>
            <w:pStyle w:val="3071BCFBC0644D5AA15A1405445C13D6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93CEDCE942245DC82529B78DB2B9B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46DEB3-E768-4BAD-AF11-DB850205EEF5}"/>
      </w:docPartPr>
      <w:docPartBody>
        <w:p w:rsidR="00C42718" w:rsidRDefault="00967981" w:rsidP="00967981">
          <w:pPr>
            <w:pStyle w:val="E93CEDCE942245DC82529B78DB2B9B607"/>
          </w:pPr>
          <w:r w:rsidRPr="005D642D">
            <w:rPr>
              <w:lang w:val="nb-NO"/>
            </w:rPr>
            <w:t>Klikk her for å skrive inn tekst.</w:t>
          </w:r>
        </w:p>
      </w:docPartBody>
    </w:docPart>
    <w:docPart>
      <w:docPartPr>
        <w:name w:val="5D4A222D61264AB884BC7CD3E27F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3EC5-92F9-4500-971C-9F79CE5CE90C}"/>
      </w:docPartPr>
      <w:docPartBody>
        <w:p w:rsidR="00767ED0" w:rsidRDefault="0073222C" w:rsidP="0073222C">
          <w:pPr>
            <w:pStyle w:val="5D4A222D61264AB884BC7CD3E27F77B5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CE457A2562847E6BB825E4C12AB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5DB6-35F9-4055-9CEC-D4ECEF877EB8}"/>
      </w:docPartPr>
      <w:docPartBody>
        <w:p w:rsidR="00331258" w:rsidRDefault="00EC74A3" w:rsidP="00EC74A3">
          <w:pPr>
            <w:pStyle w:val="3CE457A2562847E6BB825E4C12AB0628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F429116E23D436F8D031E3C4C31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8B0C7-AD1B-4E34-86E7-3C8B8121810D}"/>
      </w:docPartPr>
      <w:docPartBody>
        <w:p w:rsidR="00331258" w:rsidRDefault="00EC74A3" w:rsidP="00EC74A3">
          <w:pPr>
            <w:pStyle w:val="6F429116E23D436F8D031E3C4C313E2C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BDE8AFFFB0C4B98BE2BCD6000B3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6145-CEB3-4438-A084-457EDAA5D34B}"/>
      </w:docPartPr>
      <w:docPartBody>
        <w:p w:rsidR="00331258" w:rsidRDefault="00EC74A3" w:rsidP="00EC74A3">
          <w:pPr>
            <w:pStyle w:val="BBDE8AFFFB0C4B98BE2BCD6000B3A3BB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180C0793B0C4194B1288BF6F952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AE66-C7AB-49E9-8A08-6808D42DA173}"/>
      </w:docPartPr>
      <w:docPartBody>
        <w:p w:rsidR="00331258" w:rsidRDefault="00EC74A3" w:rsidP="00EC74A3">
          <w:pPr>
            <w:pStyle w:val="B180C0793B0C4194B1288BF6F9522CB1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AA0DFFA78064331B4A912F2E43B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0C6E-7E37-403E-BFE2-948EFB869D36}"/>
      </w:docPartPr>
      <w:docPartBody>
        <w:p w:rsidR="00331258" w:rsidRDefault="00EC74A3" w:rsidP="00EC74A3">
          <w:pPr>
            <w:pStyle w:val="EAA0DFFA78064331B4A912F2E43B486C"/>
          </w:pPr>
          <w:r w:rsidRPr="00C26251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0AF0AC35916422E886B40152996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A4E4-0FAA-4268-9420-8952B348A63C}"/>
      </w:docPartPr>
      <w:docPartBody>
        <w:p w:rsidR="00331258" w:rsidRDefault="00EC74A3" w:rsidP="00EC74A3">
          <w:pPr>
            <w:pStyle w:val="70AF0AC35916422E886B4015299668ED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AA81064C31748AB898C0D40312F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1A8B-6FED-487F-968D-515385320920}"/>
      </w:docPartPr>
      <w:docPartBody>
        <w:p w:rsidR="00331258" w:rsidRDefault="00EC74A3" w:rsidP="00EC74A3">
          <w:pPr>
            <w:pStyle w:val="CAA81064C31748AB898C0D40312F3D6F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A489A6ECCC432190FF77A4C75C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4DD8-AEE4-4FD8-A957-BE50788BCE4C}"/>
      </w:docPartPr>
      <w:docPartBody>
        <w:p w:rsidR="00331258" w:rsidRDefault="00EC74A3" w:rsidP="00EC74A3">
          <w:pPr>
            <w:pStyle w:val="A5A489A6ECCC432190FF77A4C75CC695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041E039DA0045A894218FE3FBD6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2867-F0F4-4133-AEDE-44342DCA55F7}"/>
      </w:docPartPr>
      <w:docPartBody>
        <w:p w:rsidR="00331258" w:rsidRDefault="00EC74A3" w:rsidP="00EC74A3">
          <w:pPr>
            <w:pStyle w:val="3041E039DA0045A894218FE3FBD67550"/>
          </w:pPr>
          <w:r w:rsidRPr="00C26251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50613D0894614048828ECBE5DF8A9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6C35-5064-4E05-896B-6C44C78165DF}"/>
      </w:docPartPr>
      <w:docPartBody>
        <w:p w:rsidR="00331258" w:rsidRDefault="00EC74A3" w:rsidP="00EC74A3">
          <w:pPr>
            <w:pStyle w:val="50613D0894614048828ECBE5DF8A9F9D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67A8BECEC8347B7AEF527768F68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BBD3-8BBE-4F7B-976D-107D2882BB53}"/>
      </w:docPartPr>
      <w:docPartBody>
        <w:p w:rsidR="00331258" w:rsidRDefault="00EC74A3" w:rsidP="00EC74A3">
          <w:pPr>
            <w:pStyle w:val="767A8BECEC8347B7AEF527768F68C0E4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F351F000C424B889AFD05FA00FB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5E6E-F616-4645-9AD3-9401CBC3458B}"/>
      </w:docPartPr>
      <w:docPartBody>
        <w:p w:rsidR="00331258" w:rsidRDefault="00EC74A3" w:rsidP="00EC74A3">
          <w:pPr>
            <w:pStyle w:val="7F351F000C424B889AFD05FA00FBAD99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E76C39F2998465180827D020B6F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6784-3ADC-4A4C-BE44-302BEE30E36D}"/>
      </w:docPartPr>
      <w:docPartBody>
        <w:p w:rsidR="00331258" w:rsidRDefault="00EC74A3" w:rsidP="00EC74A3">
          <w:pPr>
            <w:pStyle w:val="CE76C39F2998465180827D020B6F47DA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946F0A3112A47A8B2E4CFCBACA1E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410A-54CF-43AA-86AC-02064BFF747D}"/>
      </w:docPartPr>
      <w:docPartBody>
        <w:p w:rsidR="007210DA" w:rsidRDefault="0048286F" w:rsidP="0048286F">
          <w:pPr>
            <w:pStyle w:val="3946F0A3112A47A8B2E4CFCBACA1E836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C7DBC2595D640DF9F22135000E4A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C66F-4AD6-4995-9DA6-1A8BC71F9F5F}"/>
      </w:docPartPr>
      <w:docPartBody>
        <w:p w:rsidR="00CE6F59" w:rsidRDefault="00D96FF7" w:rsidP="00D96FF7">
          <w:pPr>
            <w:pStyle w:val="AC7DBC2595D640DF9F22135000E4A08E"/>
          </w:pPr>
          <w:r w:rsidRPr="0013671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0FFB38073842809DD44FA69FBBC7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C7B15-CC09-441E-96EC-12E40223113C}"/>
      </w:docPartPr>
      <w:docPartBody>
        <w:p w:rsidR="000F2093" w:rsidRDefault="00501BE5" w:rsidP="00501BE5">
          <w:pPr>
            <w:pStyle w:val="3A0FFB38073842809DD44FA69FBBC754"/>
          </w:pPr>
          <w:r w:rsidRPr="00FC3975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2E91"/>
    <w:rsid w:val="0000406E"/>
    <w:rsid w:val="00013C78"/>
    <w:rsid w:val="00055C8A"/>
    <w:rsid w:val="000C542E"/>
    <w:rsid w:val="000D1C87"/>
    <w:rsid w:val="000F2093"/>
    <w:rsid w:val="000F531C"/>
    <w:rsid w:val="00126297"/>
    <w:rsid w:val="00171F73"/>
    <w:rsid w:val="001C5966"/>
    <w:rsid w:val="001D43B4"/>
    <w:rsid w:val="00206819"/>
    <w:rsid w:val="002808C1"/>
    <w:rsid w:val="00282A47"/>
    <w:rsid w:val="0029430E"/>
    <w:rsid w:val="00322815"/>
    <w:rsid w:val="00331258"/>
    <w:rsid w:val="003327BA"/>
    <w:rsid w:val="0038593E"/>
    <w:rsid w:val="003925AB"/>
    <w:rsid w:val="00424044"/>
    <w:rsid w:val="00454444"/>
    <w:rsid w:val="0048286F"/>
    <w:rsid w:val="004A0487"/>
    <w:rsid w:val="004C062D"/>
    <w:rsid w:val="004F3B9F"/>
    <w:rsid w:val="00501BE5"/>
    <w:rsid w:val="00512C70"/>
    <w:rsid w:val="00530BB1"/>
    <w:rsid w:val="00587688"/>
    <w:rsid w:val="005B22A4"/>
    <w:rsid w:val="005C320A"/>
    <w:rsid w:val="005F2E91"/>
    <w:rsid w:val="00677606"/>
    <w:rsid w:val="00685873"/>
    <w:rsid w:val="006E69FF"/>
    <w:rsid w:val="0070157C"/>
    <w:rsid w:val="007018E6"/>
    <w:rsid w:val="007210DA"/>
    <w:rsid w:val="0073222C"/>
    <w:rsid w:val="00740FF5"/>
    <w:rsid w:val="007629AF"/>
    <w:rsid w:val="00767ED0"/>
    <w:rsid w:val="0078666E"/>
    <w:rsid w:val="0079289F"/>
    <w:rsid w:val="00795DED"/>
    <w:rsid w:val="007E53C2"/>
    <w:rsid w:val="00816584"/>
    <w:rsid w:val="008263B3"/>
    <w:rsid w:val="00833689"/>
    <w:rsid w:val="00834F99"/>
    <w:rsid w:val="00835159"/>
    <w:rsid w:val="0083537C"/>
    <w:rsid w:val="00867065"/>
    <w:rsid w:val="008B4DE0"/>
    <w:rsid w:val="00916E48"/>
    <w:rsid w:val="00931FAB"/>
    <w:rsid w:val="00937FFB"/>
    <w:rsid w:val="00955643"/>
    <w:rsid w:val="009560B5"/>
    <w:rsid w:val="00967981"/>
    <w:rsid w:val="009B5782"/>
    <w:rsid w:val="00A0245C"/>
    <w:rsid w:val="00A67843"/>
    <w:rsid w:val="00AC3523"/>
    <w:rsid w:val="00AF6A19"/>
    <w:rsid w:val="00AF6B61"/>
    <w:rsid w:val="00B2475C"/>
    <w:rsid w:val="00B53566"/>
    <w:rsid w:val="00B6053C"/>
    <w:rsid w:val="00B74781"/>
    <w:rsid w:val="00B8487D"/>
    <w:rsid w:val="00BA12EE"/>
    <w:rsid w:val="00BA18CF"/>
    <w:rsid w:val="00BC178B"/>
    <w:rsid w:val="00C22716"/>
    <w:rsid w:val="00C25EA2"/>
    <w:rsid w:val="00C347CF"/>
    <w:rsid w:val="00C42718"/>
    <w:rsid w:val="00C44F47"/>
    <w:rsid w:val="00C62D85"/>
    <w:rsid w:val="00C72C2C"/>
    <w:rsid w:val="00C73732"/>
    <w:rsid w:val="00C8435C"/>
    <w:rsid w:val="00C92997"/>
    <w:rsid w:val="00CA0531"/>
    <w:rsid w:val="00CE6F59"/>
    <w:rsid w:val="00D00098"/>
    <w:rsid w:val="00D153E3"/>
    <w:rsid w:val="00D3170E"/>
    <w:rsid w:val="00D46B3D"/>
    <w:rsid w:val="00D7238F"/>
    <w:rsid w:val="00D725C8"/>
    <w:rsid w:val="00D73129"/>
    <w:rsid w:val="00D96FF7"/>
    <w:rsid w:val="00D9754B"/>
    <w:rsid w:val="00DC5460"/>
    <w:rsid w:val="00DE4ADC"/>
    <w:rsid w:val="00E02C3B"/>
    <w:rsid w:val="00E050BC"/>
    <w:rsid w:val="00E30D88"/>
    <w:rsid w:val="00E32995"/>
    <w:rsid w:val="00E40758"/>
    <w:rsid w:val="00EB4947"/>
    <w:rsid w:val="00EC74A3"/>
    <w:rsid w:val="00ED2B41"/>
    <w:rsid w:val="00EF3A10"/>
    <w:rsid w:val="00EF6052"/>
    <w:rsid w:val="00F55E46"/>
    <w:rsid w:val="00F67292"/>
    <w:rsid w:val="00F763FD"/>
    <w:rsid w:val="00FA3D67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9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6FF7"/>
    <w:rPr>
      <w:color w:val="808080"/>
    </w:rPr>
  </w:style>
  <w:style w:type="paragraph" w:customStyle="1" w:styleId="DEC27500E67744A6A5F707E3DD38104B">
    <w:name w:val="DEC27500E67744A6A5F707E3DD38104B"/>
    <w:rsid w:val="005F2E91"/>
  </w:style>
  <w:style w:type="paragraph" w:customStyle="1" w:styleId="EAFD6931F195462A9C6BD12016B977AC">
    <w:name w:val="EAFD6931F195462A9C6BD12016B977AC"/>
    <w:rsid w:val="005F2E91"/>
  </w:style>
  <w:style w:type="paragraph" w:customStyle="1" w:styleId="7EBAD85AC22E43ACA99769C1EDFAAEA1">
    <w:name w:val="7EBAD85AC22E43ACA99769C1EDFAAEA1"/>
    <w:rsid w:val="005F2E91"/>
  </w:style>
  <w:style w:type="paragraph" w:customStyle="1" w:styleId="92FDFBF29F67452E9CFEE0EB0573DAC8">
    <w:name w:val="92FDFBF29F67452E9CFEE0EB0573DAC8"/>
    <w:rsid w:val="005F2E91"/>
  </w:style>
  <w:style w:type="paragraph" w:customStyle="1" w:styleId="DB1C3849AB7C44E292C67D911938E831">
    <w:name w:val="DB1C3849AB7C44E292C67D911938E831"/>
    <w:rsid w:val="005F2E91"/>
  </w:style>
  <w:style w:type="paragraph" w:customStyle="1" w:styleId="8C8A8026A7DB42909624FB75568E6A25">
    <w:name w:val="8C8A8026A7DB42909624FB75568E6A25"/>
    <w:rsid w:val="005F2E91"/>
  </w:style>
  <w:style w:type="paragraph" w:customStyle="1" w:styleId="2E3EFF442CD74839889FE4B734D346B5">
    <w:name w:val="2E3EFF442CD74839889FE4B734D346B5"/>
    <w:rsid w:val="0083537C"/>
  </w:style>
  <w:style w:type="paragraph" w:customStyle="1" w:styleId="A99F05C2059B43C48A3B6EFF8C0A9836">
    <w:name w:val="A99F05C2059B43C48A3B6EFF8C0A9836"/>
    <w:rsid w:val="0083537C"/>
  </w:style>
  <w:style w:type="paragraph" w:customStyle="1" w:styleId="7D7DBF67C2D547DD8D2AE969AB6E6CDA">
    <w:name w:val="7D7DBF67C2D547DD8D2AE969AB6E6CDA"/>
    <w:rsid w:val="0083537C"/>
  </w:style>
  <w:style w:type="paragraph" w:customStyle="1" w:styleId="763FD67730844F0C9998F9A44E260B9D">
    <w:name w:val="763FD67730844F0C9998F9A44E260B9D"/>
    <w:rsid w:val="00B2475C"/>
  </w:style>
  <w:style w:type="paragraph" w:customStyle="1" w:styleId="9CD785B1E37A46729166FDBD78B32F01">
    <w:name w:val="9CD785B1E37A46729166FDBD78B32F01"/>
    <w:rsid w:val="00B2475C"/>
  </w:style>
  <w:style w:type="paragraph" w:customStyle="1" w:styleId="5C53FA4A213A40D89A0C4229C79F4499">
    <w:name w:val="5C53FA4A213A40D89A0C4229C79F4499"/>
    <w:rsid w:val="008263B3"/>
  </w:style>
  <w:style w:type="paragraph" w:customStyle="1" w:styleId="7C23ED0710654AC4941AA2BCF8BF9CA2">
    <w:name w:val="7C23ED0710654AC4941AA2BCF8BF9CA2"/>
    <w:rsid w:val="008263B3"/>
  </w:style>
  <w:style w:type="paragraph" w:customStyle="1" w:styleId="983CC2F88CB943099EDC2AE160BFFB54">
    <w:name w:val="983CC2F88CB943099EDC2AE160BFFB54"/>
    <w:rsid w:val="008263B3"/>
  </w:style>
  <w:style w:type="paragraph" w:customStyle="1" w:styleId="0A92AE50117B4B2B91E8A44CD156A1AB">
    <w:name w:val="0A92AE50117B4B2B91E8A44CD156A1AB"/>
    <w:rsid w:val="008263B3"/>
  </w:style>
  <w:style w:type="paragraph" w:customStyle="1" w:styleId="18FE5DBC5B29445BB72564AD47547C2A">
    <w:name w:val="18FE5DBC5B29445BB72564AD47547C2A"/>
    <w:rsid w:val="008263B3"/>
  </w:style>
  <w:style w:type="paragraph" w:customStyle="1" w:styleId="656BEA960A594D45B14A1B2D71FEE904">
    <w:name w:val="656BEA960A594D45B14A1B2D71FEE904"/>
    <w:rsid w:val="008263B3"/>
  </w:style>
  <w:style w:type="paragraph" w:customStyle="1" w:styleId="F93FDD8385B14BC8AA66F33C21B0E3A4">
    <w:name w:val="F93FDD8385B14BC8AA66F33C21B0E3A4"/>
    <w:rsid w:val="008263B3"/>
  </w:style>
  <w:style w:type="paragraph" w:customStyle="1" w:styleId="E82E029015A14CCB9B7FCCD4976079C9">
    <w:name w:val="E82E029015A14CCB9B7FCCD4976079C9"/>
    <w:rsid w:val="008263B3"/>
  </w:style>
  <w:style w:type="paragraph" w:customStyle="1" w:styleId="967E4FB8838C440DA753B0E59838E7CD">
    <w:name w:val="967E4FB8838C440DA753B0E59838E7CD"/>
    <w:rsid w:val="004F3B9F"/>
  </w:style>
  <w:style w:type="paragraph" w:customStyle="1" w:styleId="AE794D1B39414769BD5731BC7E860EC9">
    <w:name w:val="AE794D1B39414769BD5731BC7E860EC9"/>
    <w:rsid w:val="004F3B9F"/>
  </w:style>
  <w:style w:type="paragraph" w:customStyle="1" w:styleId="226E92C115B741119DAE2A8BD0E98D51">
    <w:name w:val="226E92C115B741119DAE2A8BD0E98D51"/>
    <w:rsid w:val="004F3B9F"/>
  </w:style>
  <w:style w:type="paragraph" w:customStyle="1" w:styleId="018751BBE901484AB60DB68111912B2C">
    <w:name w:val="018751BBE901484AB60DB68111912B2C"/>
    <w:rsid w:val="004F3B9F"/>
  </w:style>
  <w:style w:type="paragraph" w:customStyle="1" w:styleId="5824E7745186475D8CBAF5F67C276B44">
    <w:name w:val="5824E7745186475D8CBAF5F67C276B44"/>
    <w:rsid w:val="00685873"/>
  </w:style>
  <w:style w:type="paragraph" w:customStyle="1" w:styleId="E390EE7CEFB546B5A5178397FCBFC993">
    <w:name w:val="E390EE7CEFB546B5A5178397FCBFC993"/>
    <w:rsid w:val="0039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22675703">
    <w:name w:val="DefaultPlaceholder_22675703"/>
    <w:rsid w:val="0039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DD2FDD344842B89FD381CA363A0D88">
    <w:name w:val="22DD2FDD344842B89FD381CA363A0D88"/>
    <w:rsid w:val="00C62D85"/>
  </w:style>
  <w:style w:type="paragraph" w:customStyle="1" w:styleId="9CB1CFD4E8124253A30893EF1F200F54">
    <w:name w:val="9CB1CFD4E8124253A30893EF1F200F54"/>
    <w:rsid w:val="00C62D85"/>
  </w:style>
  <w:style w:type="paragraph" w:customStyle="1" w:styleId="E69AFAF33140461CB7B2F61F6ED408D1">
    <w:name w:val="E69AFAF33140461CB7B2F61F6ED408D1"/>
    <w:rsid w:val="00C62D85"/>
  </w:style>
  <w:style w:type="paragraph" w:customStyle="1" w:styleId="DBF064995FAE40B1AB1B4A16750A9017">
    <w:name w:val="DBF064995FAE40B1AB1B4A16750A9017"/>
    <w:rsid w:val="00C62D85"/>
  </w:style>
  <w:style w:type="paragraph" w:customStyle="1" w:styleId="F90A211D95E94BEEBCD60CEF26DB3158">
    <w:name w:val="F90A211D95E94BEEBCD60CEF26DB3158"/>
    <w:rsid w:val="00D73129"/>
  </w:style>
  <w:style w:type="paragraph" w:customStyle="1" w:styleId="54B55F8FC4834C0A82C02F43504454F3">
    <w:name w:val="54B55F8FC4834C0A82C02F43504454F3"/>
    <w:rsid w:val="001C5966"/>
  </w:style>
  <w:style w:type="paragraph" w:customStyle="1" w:styleId="0CCF2FD8D5ED418B859705708D691445">
    <w:name w:val="0CCF2FD8D5ED418B859705708D691445"/>
    <w:rsid w:val="001C5966"/>
  </w:style>
  <w:style w:type="paragraph" w:customStyle="1" w:styleId="4024C36510444B77B6A2F4D20FA90D4B">
    <w:name w:val="4024C36510444B77B6A2F4D20FA90D4B"/>
    <w:rsid w:val="00454444"/>
  </w:style>
  <w:style w:type="paragraph" w:customStyle="1" w:styleId="3071BCFBC0644D5AA15A1405445C13D6">
    <w:name w:val="3071BCFBC0644D5AA15A1405445C13D6"/>
    <w:rsid w:val="00454444"/>
  </w:style>
  <w:style w:type="paragraph" w:customStyle="1" w:styleId="E390EE7CEFB546B5A5178397FCBFC9931">
    <w:name w:val="E390EE7CEFB546B5A5178397FCBFC9931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">
    <w:name w:val="E93CEDCE942245DC82529B78DB2B9B60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2">
    <w:name w:val="E390EE7CEFB546B5A5178397FCBFC9932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1">
    <w:name w:val="E93CEDCE942245DC82529B78DB2B9B601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3">
    <w:name w:val="E390EE7CEFB546B5A5178397FCBFC9933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2">
    <w:name w:val="E93CEDCE942245DC82529B78DB2B9B602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4">
    <w:name w:val="E390EE7CEFB546B5A5178397FCBFC9934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3">
    <w:name w:val="E93CEDCE942245DC82529B78DB2B9B603"/>
    <w:rsid w:val="001D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5">
    <w:name w:val="E390EE7CEFB546B5A5178397FCBFC9935"/>
    <w:rsid w:val="00C4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4">
    <w:name w:val="E93CEDCE942245DC82529B78DB2B9B604"/>
    <w:rsid w:val="00C4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91EC5DFF7415BACF4A033607E7D0D">
    <w:name w:val="A4991EC5DFF7415BACF4A033607E7D0D"/>
    <w:rsid w:val="00C4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6">
    <w:name w:val="E390EE7CEFB546B5A5178397FCBFC9936"/>
    <w:rsid w:val="0017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5">
    <w:name w:val="E93CEDCE942245DC82529B78DB2B9B605"/>
    <w:rsid w:val="0017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5F2D31AF36497BB3BE17A3320BB776">
    <w:name w:val="205F2D31AF36497BB3BE17A3320BB776"/>
    <w:rsid w:val="0017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360C6FB219F4E55B78AACD6BF4CE42B">
    <w:name w:val="9360C6FB219F4E55B78AACD6BF4CE42B"/>
    <w:rsid w:val="00C347CF"/>
  </w:style>
  <w:style w:type="paragraph" w:customStyle="1" w:styleId="1906D72290614F6BAC62F5967C2CD1AA">
    <w:name w:val="1906D72290614F6BAC62F5967C2CD1AA"/>
    <w:rsid w:val="00937FFB"/>
  </w:style>
  <w:style w:type="paragraph" w:customStyle="1" w:styleId="D41727C881F6404B9D5174D928646D29">
    <w:name w:val="D41727C881F6404B9D5174D928646D29"/>
    <w:rsid w:val="00937FFB"/>
  </w:style>
  <w:style w:type="paragraph" w:customStyle="1" w:styleId="B9A959E6319C4CA2AC5CD885996EF04B">
    <w:name w:val="B9A959E6319C4CA2AC5CD885996EF04B"/>
    <w:rsid w:val="00937FFB"/>
  </w:style>
  <w:style w:type="paragraph" w:customStyle="1" w:styleId="6572DEC7F1C747C3B5A0DD0F643A6583">
    <w:name w:val="6572DEC7F1C747C3B5A0DD0F643A6583"/>
    <w:rsid w:val="00937FFB"/>
  </w:style>
  <w:style w:type="paragraph" w:customStyle="1" w:styleId="E390EE7CEFB546B5A5178397FCBFC9937">
    <w:name w:val="E390EE7CEFB546B5A5178397FCBFC9937"/>
    <w:rsid w:val="0096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6">
    <w:name w:val="E93CEDCE942245DC82529B78DB2B9B606"/>
    <w:rsid w:val="0096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90EE7CEFB546B5A5178397FCBFC9938">
    <w:name w:val="E390EE7CEFB546B5A5178397FCBFC9938"/>
    <w:rsid w:val="0096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3CEDCE942245DC82529B78DB2B9B607">
    <w:name w:val="E93CEDCE942245DC82529B78DB2B9B607"/>
    <w:rsid w:val="0096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EE9FC34F234164942AA06254B60F4B">
    <w:name w:val="D4EE9FC34F234164942AA06254B60F4B"/>
    <w:rsid w:val="00677606"/>
  </w:style>
  <w:style w:type="paragraph" w:customStyle="1" w:styleId="DF6AF5B3ADEE462A988BEC848F30A1BB">
    <w:name w:val="DF6AF5B3ADEE462A988BEC848F30A1BB"/>
    <w:rsid w:val="00677606"/>
  </w:style>
  <w:style w:type="paragraph" w:customStyle="1" w:styleId="4C50C4B57C4D4491870018FA73FB31B3">
    <w:name w:val="4C50C4B57C4D4491870018FA73FB31B3"/>
    <w:rsid w:val="00677606"/>
  </w:style>
  <w:style w:type="paragraph" w:customStyle="1" w:styleId="BE9A4535ABE04109BE0F10DA799D6729">
    <w:name w:val="BE9A4535ABE04109BE0F10DA799D6729"/>
    <w:rsid w:val="00677606"/>
  </w:style>
  <w:style w:type="paragraph" w:customStyle="1" w:styleId="CC5878E901A24420BEBA04F15BB88191">
    <w:name w:val="CC5878E901A24420BEBA04F15BB88191"/>
    <w:rsid w:val="007629AF"/>
  </w:style>
  <w:style w:type="paragraph" w:customStyle="1" w:styleId="53105FD2ABC34C81B7FBE49F522E6119">
    <w:name w:val="53105FD2ABC34C81B7FBE49F522E6119"/>
    <w:rsid w:val="00AF6A19"/>
  </w:style>
  <w:style w:type="paragraph" w:customStyle="1" w:styleId="1D4293B275FA4AEEA2BC93C20D0EEECB">
    <w:name w:val="1D4293B275FA4AEEA2BC93C20D0EEECB"/>
    <w:rsid w:val="00AF6A19"/>
  </w:style>
  <w:style w:type="paragraph" w:customStyle="1" w:styleId="E9E0B8F3D28948E3B6C5729C477A7458">
    <w:name w:val="E9E0B8F3D28948E3B6C5729C477A7458"/>
    <w:rsid w:val="00AF6A19"/>
  </w:style>
  <w:style w:type="paragraph" w:customStyle="1" w:styleId="3B2F6D01130B4BC6AD843ADD998BE971">
    <w:name w:val="3B2F6D01130B4BC6AD843ADD998BE971"/>
    <w:rsid w:val="00AF6A19"/>
  </w:style>
  <w:style w:type="paragraph" w:customStyle="1" w:styleId="0E799A99866A4D4BAB62434FACF2B5B5">
    <w:name w:val="0E799A99866A4D4BAB62434FACF2B5B5"/>
    <w:rsid w:val="00AF6A19"/>
  </w:style>
  <w:style w:type="paragraph" w:customStyle="1" w:styleId="EB3A798C035C43B2BB4C2ADECD840020">
    <w:name w:val="EB3A798C035C43B2BB4C2ADECD840020"/>
    <w:rsid w:val="00AF6A19"/>
  </w:style>
  <w:style w:type="paragraph" w:customStyle="1" w:styleId="570492C9CE8641FF85FD53EE373DE6E5">
    <w:name w:val="570492C9CE8641FF85FD53EE373DE6E5"/>
    <w:rsid w:val="00AF6A19"/>
  </w:style>
  <w:style w:type="paragraph" w:customStyle="1" w:styleId="9B80D3E212CC4E608622EEA3F983829B">
    <w:name w:val="9B80D3E212CC4E608622EEA3F983829B"/>
    <w:rsid w:val="00F55E46"/>
  </w:style>
  <w:style w:type="paragraph" w:customStyle="1" w:styleId="F9090ABF14F54F2F85D5678899E0B623">
    <w:name w:val="F9090ABF14F54F2F85D5678899E0B623"/>
    <w:rsid w:val="00F55E46"/>
  </w:style>
  <w:style w:type="paragraph" w:customStyle="1" w:styleId="D2DA901DACBF4D32AA27E9E223C334E3">
    <w:name w:val="D2DA901DACBF4D32AA27E9E223C334E3"/>
    <w:rsid w:val="00F55E46"/>
  </w:style>
  <w:style w:type="paragraph" w:customStyle="1" w:styleId="16160BCB51BC4BF7B6A7C9925B33413E">
    <w:name w:val="16160BCB51BC4BF7B6A7C9925B33413E"/>
    <w:rsid w:val="00F55E46"/>
  </w:style>
  <w:style w:type="paragraph" w:customStyle="1" w:styleId="247ABFA50CB64421B39E14B72F520B5A">
    <w:name w:val="247ABFA50CB64421B39E14B72F520B5A"/>
    <w:rsid w:val="00F55E46"/>
  </w:style>
  <w:style w:type="paragraph" w:customStyle="1" w:styleId="8A44647BA5124D8E9E06C3517D17C86F">
    <w:name w:val="8A44647BA5124D8E9E06C3517D17C86F"/>
    <w:rsid w:val="00F55E46"/>
  </w:style>
  <w:style w:type="paragraph" w:customStyle="1" w:styleId="1916F193D5284DA591B51FC01D163272">
    <w:name w:val="1916F193D5284DA591B51FC01D163272"/>
    <w:rsid w:val="00F55E46"/>
  </w:style>
  <w:style w:type="paragraph" w:customStyle="1" w:styleId="07F5C2DD929D4B2F9660798CF53585D7">
    <w:name w:val="07F5C2DD929D4B2F9660798CF53585D7"/>
    <w:rsid w:val="00F55E46"/>
  </w:style>
  <w:style w:type="paragraph" w:customStyle="1" w:styleId="A90076B09396429A9CBE1815EFAD3882">
    <w:name w:val="A90076B09396429A9CBE1815EFAD3882"/>
    <w:rsid w:val="00F55E46"/>
  </w:style>
  <w:style w:type="paragraph" w:customStyle="1" w:styleId="6969D3E2CF4149249FCE4002206E872F">
    <w:name w:val="6969D3E2CF4149249FCE4002206E872F"/>
    <w:rsid w:val="00F55E46"/>
  </w:style>
  <w:style w:type="paragraph" w:customStyle="1" w:styleId="E23D8D1A72394C74990DE4A9036B1586">
    <w:name w:val="E23D8D1A72394C74990DE4A9036B1586"/>
    <w:rsid w:val="00F55E46"/>
  </w:style>
  <w:style w:type="paragraph" w:customStyle="1" w:styleId="8B539A7BE638457383BE6F7B24021877">
    <w:name w:val="8B539A7BE638457383BE6F7B24021877"/>
    <w:rsid w:val="00F55E46"/>
  </w:style>
  <w:style w:type="paragraph" w:customStyle="1" w:styleId="E3F1A60216F545EA8CA0A239581750C4">
    <w:name w:val="E3F1A60216F545EA8CA0A239581750C4"/>
    <w:rsid w:val="00F55E46"/>
  </w:style>
  <w:style w:type="paragraph" w:customStyle="1" w:styleId="1052D63F56584F85A3FBA48D04DF1694">
    <w:name w:val="1052D63F56584F85A3FBA48D04DF1694"/>
    <w:rsid w:val="00F55E46"/>
  </w:style>
  <w:style w:type="paragraph" w:customStyle="1" w:styleId="A5D7E303C3364B31B99BBE7890E36964">
    <w:name w:val="A5D7E303C3364B31B99BBE7890E36964"/>
    <w:rsid w:val="00F55E46"/>
  </w:style>
  <w:style w:type="paragraph" w:customStyle="1" w:styleId="6997984CBAE54602965F60C1F50442B4">
    <w:name w:val="6997984CBAE54602965F60C1F50442B4"/>
    <w:rsid w:val="00F55E46"/>
  </w:style>
  <w:style w:type="paragraph" w:customStyle="1" w:styleId="9E5894DFC5E44F618E1A13A9F855BE09">
    <w:name w:val="9E5894DFC5E44F618E1A13A9F855BE09"/>
    <w:rsid w:val="00F55E46"/>
  </w:style>
  <w:style w:type="paragraph" w:customStyle="1" w:styleId="10F2ED5EB3F641BAB689D6E1F0860277">
    <w:name w:val="10F2ED5EB3F641BAB689D6E1F0860277"/>
    <w:rsid w:val="00F55E46"/>
  </w:style>
  <w:style w:type="paragraph" w:customStyle="1" w:styleId="2AD2C47A53804B929F5568003F3F9300">
    <w:name w:val="2AD2C47A53804B929F5568003F3F9300"/>
    <w:rsid w:val="00F55E46"/>
  </w:style>
  <w:style w:type="paragraph" w:customStyle="1" w:styleId="47B92C6B7EEB4FD8AF9B05455D118C7D">
    <w:name w:val="47B92C6B7EEB4FD8AF9B05455D118C7D"/>
    <w:rsid w:val="00F55E46"/>
  </w:style>
  <w:style w:type="paragraph" w:customStyle="1" w:styleId="C8B808A186194F61B25EEDF431A5BB21">
    <w:name w:val="C8B808A186194F61B25EEDF431A5BB21"/>
    <w:rsid w:val="00F55E46"/>
  </w:style>
  <w:style w:type="paragraph" w:customStyle="1" w:styleId="2E8AB1DB405B495F82008F3524F60B0A">
    <w:name w:val="2E8AB1DB405B495F82008F3524F60B0A"/>
    <w:rsid w:val="000F531C"/>
  </w:style>
  <w:style w:type="paragraph" w:customStyle="1" w:styleId="8C6841FF2E1A41CB9E271CE3899B65CA">
    <w:name w:val="8C6841FF2E1A41CB9E271CE3899B65CA"/>
    <w:rsid w:val="0073222C"/>
  </w:style>
  <w:style w:type="paragraph" w:customStyle="1" w:styleId="B244C7F6B942497CA9A79E23BBF1881C">
    <w:name w:val="B244C7F6B942497CA9A79E23BBF1881C"/>
    <w:rsid w:val="0073222C"/>
  </w:style>
  <w:style w:type="paragraph" w:customStyle="1" w:styleId="DBF9A889D8B74D08AD41207A0AF9FED1">
    <w:name w:val="DBF9A889D8B74D08AD41207A0AF9FED1"/>
    <w:rsid w:val="0073222C"/>
  </w:style>
  <w:style w:type="paragraph" w:customStyle="1" w:styleId="5D4A222D61264AB884BC7CD3E27F77B5">
    <w:name w:val="5D4A222D61264AB884BC7CD3E27F77B5"/>
    <w:rsid w:val="0073222C"/>
  </w:style>
  <w:style w:type="paragraph" w:customStyle="1" w:styleId="FD5ADF78BAE84B4087506A5A3C8517CE">
    <w:name w:val="FD5ADF78BAE84B4087506A5A3C8517CE"/>
    <w:rsid w:val="00EC74A3"/>
  </w:style>
  <w:style w:type="paragraph" w:customStyle="1" w:styleId="BD4293413DCE495D8A9BD70D4F2D4410">
    <w:name w:val="BD4293413DCE495D8A9BD70D4F2D4410"/>
    <w:rsid w:val="00EC74A3"/>
  </w:style>
  <w:style w:type="paragraph" w:customStyle="1" w:styleId="DF3F315626E74CFAACECD9554AF60BFD">
    <w:name w:val="DF3F315626E74CFAACECD9554AF60BFD"/>
    <w:rsid w:val="00EC74A3"/>
  </w:style>
  <w:style w:type="paragraph" w:customStyle="1" w:styleId="3C7365B39FBF4B6C8413A29A20EA4FA3">
    <w:name w:val="3C7365B39FBF4B6C8413A29A20EA4FA3"/>
    <w:rsid w:val="00EC74A3"/>
  </w:style>
  <w:style w:type="paragraph" w:customStyle="1" w:styleId="98C73586C2E64E21902750021227F545">
    <w:name w:val="98C73586C2E64E21902750021227F545"/>
    <w:rsid w:val="00EC74A3"/>
  </w:style>
  <w:style w:type="paragraph" w:customStyle="1" w:styleId="026C01D823F447B0A4766AE3D70F6B5A">
    <w:name w:val="026C01D823F447B0A4766AE3D70F6B5A"/>
    <w:rsid w:val="00EC74A3"/>
  </w:style>
  <w:style w:type="paragraph" w:customStyle="1" w:styleId="03A4A26D35E9477CAC4E02B9818BCA96">
    <w:name w:val="03A4A26D35E9477CAC4E02B9818BCA96"/>
    <w:rsid w:val="00EC74A3"/>
  </w:style>
  <w:style w:type="paragraph" w:customStyle="1" w:styleId="2F07C8EFA33642F191B539200092F9B8">
    <w:name w:val="2F07C8EFA33642F191B539200092F9B8"/>
    <w:rsid w:val="00EC74A3"/>
  </w:style>
  <w:style w:type="paragraph" w:customStyle="1" w:styleId="6E72C279C0614E7284530098AA6B8681">
    <w:name w:val="6E72C279C0614E7284530098AA6B8681"/>
    <w:rsid w:val="00EC74A3"/>
  </w:style>
  <w:style w:type="paragraph" w:customStyle="1" w:styleId="9BE682D365494AB28AFB04E7985DFAF4">
    <w:name w:val="9BE682D365494AB28AFB04E7985DFAF4"/>
    <w:rsid w:val="00EC74A3"/>
  </w:style>
  <w:style w:type="paragraph" w:customStyle="1" w:styleId="1716C81C4DBF425EA06382B38C2E8DD8">
    <w:name w:val="1716C81C4DBF425EA06382B38C2E8DD8"/>
    <w:rsid w:val="00EC74A3"/>
  </w:style>
  <w:style w:type="paragraph" w:customStyle="1" w:styleId="7E1E8A83A43248BE8EBD5A8ECE946E3E">
    <w:name w:val="7E1E8A83A43248BE8EBD5A8ECE946E3E"/>
    <w:rsid w:val="00EC74A3"/>
  </w:style>
  <w:style w:type="paragraph" w:customStyle="1" w:styleId="451403921FD941279DB146EAD4B11515">
    <w:name w:val="451403921FD941279DB146EAD4B11515"/>
    <w:rsid w:val="00EC74A3"/>
  </w:style>
  <w:style w:type="paragraph" w:customStyle="1" w:styleId="75FB767DA0A549EFAFF94CB4AD22EE6D">
    <w:name w:val="75FB767DA0A549EFAFF94CB4AD22EE6D"/>
    <w:rsid w:val="00EC74A3"/>
  </w:style>
  <w:style w:type="paragraph" w:customStyle="1" w:styleId="96404EAEC4824372981D94BCD287A6AE">
    <w:name w:val="96404EAEC4824372981D94BCD287A6AE"/>
    <w:rsid w:val="00EC74A3"/>
  </w:style>
  <w:style w:type="paragraph" w:customStyle="1" w:styleId="93230B411BBA4D9C9231DE4C739F5032">
    <w:name w:val="93230B411BBA4D9C9231DE4C739F5032"/>
    <w:rsid w:val="00EC74A3"/>
  </w:style>
  <w:style w:type="paragraph" w:customStyle="1" w:styleId="9982D5B52A4E48A792B06C9E7DEAF089">
    <w:name w:val="9982D5B52A4E48A792B06C9E7DEAF089"/>
    <w:rsid w:val="00EC74A3"/>
  </w:style>
  <w:style w:type="paragraph" w:customStyle="1" w:styleId="257E6F505AA1457E83C1970DB1CE4623">
    <w:name w:val="257E6F505AA1457E83C1970DB1CE4623"/>
    <w:rsid w:val="00EC74A3"/>
  </w:style>
  <w:style w:type="paragraph" w:customStyle="1" w:styleId="0669B89BB18041759886798B0C169E8B">
    <w:name w:val="0669B89BB18041759886798B0C169E8B"/>
    <w:rsid w:val="00EC74A3"/>
  </w:style>
  <w:style w:type="paragraph" w:customStyle="1" w:styleId="343AABF6729D449B81F5C2FC89D2836C">
    <w:name w:val="343AABF6729D449B81F5C2FC89D2836C"/>
    <w:rsid w:val="00EC74A3"/>
  </w:style>
  <w:style w:type="paragraph" w:customStyle="1" w:styleId="F541A77AB3314305BA7C1A9D0BC8237A">
    <w:name w:val="F541A77AB3314305BA7C1A9D0BC8237A"/>
    <w:rsid w:val="00EC74A3"/>
  </w:style>
  <w:style w:type="paragraph" w:customStyle="1" w:styleId="30E71A79274A489D9C9C4CE96485A31A">
    <w:name w:val="30E71A79274A489D9C9C4CE96485A31A"/>
    <w:rsid w:val="00EC74A3"/>
  </w:style>
  <w:style w:type="paragraph" w:customStyle="1" w:styleId="6EC8745C211E4ED4B003F8AB5812A327">
    <w:name w:val="6EC8745C211E4ED4B003F8AB5812A327"/>
    <w:rsid w:val="00EC74A3"/>
  </w:style>
  <w:style w:type="paragraph" w:customStyle="1" w:styleId="C2DC790BB9DE419F834D45EE1F419B3D">
    <w:name w:val="C2DC790BB9DE419F834D45EE1F419B3D"/>
    <w:rsid w:val="00EC74A3"/>
  </w:style>
  <w:style w:type="paragraph" w:customStyle="1" w:styleId="D652285BB0C1412AA5178EB551CDE826">
    <w:name w:val="D652285BB0C1412AA5178EB551CDE826"/>
    <w:rsid w:val="00EC74A3"/>
  </w:style>
  <w:style w:type="paragraph" w:customStyle="1" w:styleId="C2A7DADBE83B4689AA64B2A23B058EE9">
    <w:name w:val="C2A7DADBE83B4689AA64B2A23B058EE9"/>
    <w:rsid w:val="00EC74A3"/>
  </w:style>
  <w:style w:type="paragraph" w:customStyle="1" w:styleId="D4CA6A45CF2F4F69BE23FCCE1739701D">
    <w:name w:val="D4CA6A45CF2F4F69BE23FCCE1739701D"/>
    <w:rsid w:val="00EC74A3"/>
  </w:style>
  <w:style w:type="paragraph" w:customStyle="1" w:styleId="486D835E487B40AD802D7D9C167C0778">
    <w:name w:val="486D835E487B40AD802D7D9C167C0778"/>
    <w:rsid w:val="00EC74A3"/>
  </w:style>
  <w:style w:type="paragraph" w:customStyle="1" w:styleId="475A2DBB1F794179907F05065E9C2B97">
    <w:name w:val="475A2DBB1F794179907F05065E9C2B97"/>
    <w:rsid w:val="00EC74A3"/>
  </w:style>
  <w:style w:type="paragraph" w:customStyle="1" w:styleId="3DB8E5D0314444C0AAFC25E7FA199481">
    <w:name w:val="3DB8E5D0314444C0AAFC25E7FA199481"/>
    <w:rsid w:val="00EC74A3"/>
  </w:style>
  <w:style w:type="paragraph" w:customStyle="1" w:styleId="11A10CB5EFFE4155BED7AA007D4E14E2">
    <w:name w:val="11A10CB5EFFE4155BED7AA007D4E14E2"/>
    <w:rsid w:val="00EC74A3"/>
  </w:style>
  <w:style w:type="paragraph" w:customStyle="1" w:styleId="56102615C9C24DDAA4AC2DACE5835072">
    <w:name w:val="56102615C9C24DDAA4AC2DACE5835072"/>
    <w:rsid w:val="00EC74A3"/>
  </w:style>
  <w:style w:type="paragraph" w:customStyle="1" w:styleId="CCF1E26B6AB14384BB0D33CD2B1889AF">
    <w:name w:val="CCF1E26B6AB14384BB0D33CD2B1889AF"/>
    <w:rsid w:val="00EC74A3"/>
  </w:style>
  <w:style w:type="paragraph" w:customStyle="1" w:styleId="E93B931274C0405D8A606847E5ED3C7E">
    <w:name w:val="E93B931274C0405D8A606847E5ED3C7E"/>
    <w:rsid w:val="00EC74A3"/>
  </w:style>
  <w:style w:type="paragraph" w:customStyle="1" w:styleId="6FF82B2BCC5F4CB1AABE3150709C29EF">
    <w:name w:val="6FF82B2BCC5F4CB1AABE3150709C29EF"/>
    <w:rsid w:val="00EC74A3"/>
  </w:style>
  <w:style w:type="paragraph" w:customStyle="1" w:styleId="C720FEB514DA4C06A8B379FF3FABD1EA">
    <w:name w:val="C720FEB514DA4C06A8B379FF3FABD1EA"/>
    <w:rsid w:val="00EC74A3"/>
  </w:style>
  <w:style w:type="paragraph" w:customStyle="1" w:styleId="90DB9764CD72463287DC98C3FFFBAE3C">
    <w:name w:val="90DB9764CD72463287DC98C3FFFBAE3C"/>
    <w:rsid w:val="00EC74A3"/>
  </w:style>
  <w:style w:type="paragraph" w:customStyle="1" w:styleId="6858712EC3D84418830B37689067D561">
    <w:name w:val="6858712EC3D84418830B37689067D561"/>
    <w:rsid w:val="00EC74A3"/>
  </w:style>
  <w:style w:type="paragraph" w:customStyle="1" w:styleId="DF8B7ECCF74C43A3B7FF5457D29DED53">
    <w:name w:val="DF8B7ECCF74C43A3B7FF5457D29DED53"/>
    <w:rsid w:val="00EC74A3"/>
  </w:style>
  <w:style w:type="paragraph" w:customStyle="1" w:styleId="F627254256D14BCF961174287069CDA0">
    <w:name w:val="F627254256D14BCF961174287069CDA0"/>
    <w:rsid w:val="00EC74A3"/>
  </w:style>
  <w:style w:type="paragraph" w:customStyle="1" w:styleId="54FB11AEE02A40E7A2BB1FAA37DB29CB">
    <w:name w:val="54FB11AEE02A40E7A2BB1FAA37DB29CB"/>
    <w:rsid w:val="00EC74A3"/>
  </w:style>
  <w:style w:type="paragraph" w:customStyle="1" w:styleId="BCD73FB672D84E50A6C53477ACAA83D3">
    <w:name w:val="BCD73FB672D84E50A6C53477ACAA83D3"/>
    <w:rsid w:val="00EC74A3"/>
  </w:style>
  <w:style w:type="paragraph" w:customStyle="1" w:styleId="FFABF212B8E3401DB55C97C5C5C4526B">
    <w:name w:val="FFABF212B8E3401DB55C97C5C5C4526B"/>
    <w:rsid w:val="00EC74A3"/>
  </w:style>
  <w:style w:type="paragraph" w:customStyle="1" w:styleId="0872A94F3F9B40C4AF752B2437F27010">
    <w:name w:val="0872A94F3F9B40C4AF752B2437F27010"/>
    <w:rsid w:val="00EC74A3"/>
  </w:style>
  <w:style w:type="paragraph" w:customStyle="1" w:styleId="E2044E8B7AD44B55A4142A1CBA293E16">
    <w:name w:val="E2044E8B7AD44B55A4142A1CBA293E16"/>
    <w:rsid w:val="00EC74A3"/>
  </w:style>
  <w:style w:type="paragraph" w:customStyle="1" w:styleId="07FE628EFDC14045A963C345DE1A73B1">
    <w:name w:val="07FE628EFDC14045A963C345DE1A73B1"/>
    <w:rsid w:val="00EC74A3"/>
  </w:style>
  <w:style w:type="paragraph" w:customStyle="1" w:styleId="6968E6FCF719477A895B019B4FDC3BAF">
    <w:name w:val="6968E6FCF719477A895B019B4FDC3BAF"/>
    <w:rsid w:val="00EC74A3"/>
  </w:style>
  <w:style w:type="paragraph" w:customStyle="1" w:styleId="23F1DED88F044467859A1161BD5BA6F4">
    <w:name w:val="23F1DED88F044467859A1161BD5BA6F4"/>
    <w:rsid w:val="00EC74A3"/>
  </w:style>
  <w:style w:type="paragraph" w:customStyle="1" w:styleId="3CE457A2562847E6BB825E4C12AB0628">
    <w:name w:val="3CE457A2562847E6BB825E4C12AB0628"/>
    <w:rsid w:val="00EC74A3"/>
  </w:style>
  <w:style w:type="paragraph" w:customStyle="1" w:styleId="6F429116E23D436F8D031E3C4C313E2C">
    <w:name w:val="6F429116E23D436F8D031E3C4C313E2C"/>
    <w:rsid w:val="00EC74A3"/>
  </w:style>
  <w:style w:type="paragraph" w:customStyle="1" w:styleId="BBDE8AFFFB0C4B98BE2BCD6000B3A3BB">
    <w:name w:val="BBDE8AFFFB0C4B98BE2BCD6000B3A3BB"/>
    <w:rsid w:val="00EC74A3"/>
  </w:style>
  <w:style w:type="paragraph" w:customStyle="1" w:styleId="B180C0793B0C4194B1288BF6F9522CB1">
    <w:name w:val="B180C0793B0C4194B1288BF6F9522CB1"/>
    <w:rsid w:val="00EC74A3"/>
  </w:style>
  <w:style w:type="paragraph" w:customStyle="1" w:styleId="EAA0DFFA78064331B4A912F2E43B486C">
    <w:name w:val="EAA0DFFA78064331B4A912F2E43B486C"/>
    <w:rsid w:val="00EC74A3"/>
  </w:style>
  <w:style w:type="paragraph" w:customStyle="1" w:styleId="70AF0AC35916422E886B4015299668ED">
    <w:name w:val="70AF0AC35916422E886B4015299668ED"/>
    <w:rsid w:val="00EC74A3"/>
  </w:style>
  <w:style w:type="paragraph" w:customStyle="1" w:styleId="CAA81064C31748AB898C0D40312F3D6F">
    <w:name w:val="CAA81064C31748AB898C0D40312F3D6F"/>
    <w:rsid w:val="00EC74A3"/>
  </w:style>
  <w:style w:type="paragraph" w:customStyle="1" w:styleId="A5A489A6ECCC432190FF77A4C75CC695">
    <w:name w:val="A5A489A6ECCC432190FF77A4C75CC695"/>
    <w:rsid w:val="00EC74A3"/>
  </w:style>
  <w:style w:type="paragraph" w:customStyle="1" w:styleId="43F056159C554E5CB2938DA5FED4D0F3">
    <w:name w:val="43F056159C554E5CB2938DA5FED4D0F3"/>
    <w:rsid w:val="00EC74A3"/>
  </w:style>
  <w:style w:type="paragraph" w:customStyle="1" w:styleId="32223776AD6045C097DDEE8464785C69">
    <w:name w:val="32223776AD6045C097DDEE8464785C69"/>
    <w:rsid w:val="00EC74A3"/>
  </w:style>
  <w:style w:type="paragraph" w:customStyle="1" w:styleId="0100C46A13664AEC937000CE7AFCFD2B">
    <w:name w:val="0100C46A13664AEC937000CE7AFCFD2B"/>
    <w:rsid w:val="00EC74A3"/>
  </w:style>
  <w:style w:type="paragraph" w:customStyle="1" w:styleId="C766F05686FE469591F71FE436E6119B">
    <w:name w:val="C766F05686FE469591F71FE436E6119B"/>
    <w:rsid w:val="00EC74A3"/>
  </w:style>
  <w:style w:type="paragraph" w:customStyle="1" w:styleId="43F2E6E9643D40A3802F17AA1E6EB257">
    <w:name w:val="43F2E6E9643D40A3802F17AA1E6EB257"/>
    <w:rsid w:val="00EC74A3"/>
  </w:style>
  <w:style w:type="paragraph" w:customStyle="1" w:styleId="CC061D02F1C44897A4136B919A43DABE">
    <w:name w:val="CC061D02F1C44897A4136B919A43DABE"/>
    <w:rsid w:val="00EC74A3"/>
  </w:style>
  <w:style w:type="paragraph" w:customStyle="1" w:styleId="00A93D4B59CF4C248DCC43A92B238E97">
    <w:name w:val="00A93D4B59CF4C248DCC43A92B238E97"/>
    <w:rsid w:val="00EC74A3"/>
  </w:style>
  <w:style w:type="paragraph" w:customStyle="1" w:styleId="E1D21F49830C4672A2CADE286785B8AA">
    <w:name w:val="E1D21F49830C4672A2CADE286785B8AA"/>
    <w:rsid w:val="00EC74A3"/>
  </w:style>
  <w:style w:type="paragraph" w:customStyle="1" w:styleId="3041E039DA0045A894218FE3FBD67550">
    <w:name w:val="3041E039DA0045A894218FE3FBD67550"/>
    <w:rsid w:val="00EC74A3"/>
  </w:style>
  <w:style w:type="paragraph" w:customStyle="1" w:styleId="50613D0894614048828ECBE5DF8A9F9D">
    <w:name w:val="50613D0894614048828ECBE5DF8A9F9D"/>
    <w:rsid w:val="00EC74A3"/>
  </w:style>
  <w:style w:type="paragraph" w:customStyle="1" w:styleId="767A8BECEC8347B7AEF527768F68C0E4">
    <w:name w:val="767A8BECEC8347B7AEF527768F68C0E4"/>
    <w:rsid w:val="00EC74A3"/>
  </w:style>
  <w:style w:type="paragraph" w:customStyle="1" w:styleId="7F351F000C424B889AFD05FA00FBAD99">
    <w:name w:val="7F351F000C424B889AFD05FA00FBAD99"/>
    <w:rsid w:val="00EC74A3"/>
  </w:style>
  <w:style w:type="paragraph" w:customStyle="1" w:styleId="CE76C39F2998465180827D020B6F47DA">
    <w:name w:val="CE76C39F2998465180827D020B6F47DA"/>
    <w:rsid w:val="00EC74A3"/>
  </w:style>
  <w:style w:type="paragraph" w:customStyle="1" w:styleId="8670F6B624BF417B80D99194FB9628C9">
    <w:name w:val="8670F6B624BF417B80D99194FB9628C9"/>
    <w:rsid w:val="00EC74A3"/>
  </w:style>
  <w:style w:type="paragraph" w:customStyle="1" w:styleId="BF7637ED7DD54321A6419E5CF2B77E28">
    <w:name w:val="BF7637ED7DD54321A6419E5CF2B77E28"/>
    <w:rsid w:val="00EC74A3"/>
  </w:style>
  <w:style w:type="paragraph" w:customStyle="1" w:styleId="39410E2C8F6C463EA0B709331F4C3E04">
    <w:name w:val="39410E2C8F6C463EA0B709331F4C3E04"/>
    <w:rsid w:val="00EC74A3"/>
  </w:style>
  <w:style w:type="paragraph" w:customStyle="1" w:styleId="B7EE58882904452CA2C999037AF7423D">
    <w:name w:val="B7EE58882904452CA2C999037AF7423D"/>
    <w:rsid w:val="00EC74A3"/>
  </w:style>
  <w:style w:type="paragraph" w:customStyle="1" w:styleId="2C8BFD7ADC0C41F89C5AD50D5A9292F9">
    <w:name w:val="2C8BFD7ADC0C41F89C5AD50D5A9292F9"/>
    <w:rsid w:val="00EC74A3"/>
  </w:style>
  <w:style w:type="paragraph" w:customStyle="1" w:styleId="22F971BD7F424955B73D99D61B960373">
    <w:name w:val="22F971BD7F424955B73D99D61B960373"/>
    <w:rsid w:val="00EC74A3"/>
  </w:style>
  <w:style w:type="paragraph" w:customStyle="1" w:styleId="A4FAF3D2DF8A4F24A4230B63FE2B64E1">
    <w:name w:val="A4FAF3D2DF8A4F24A4230B63FE2B64E1"/>
    <w:rsid w:val="006E69FF"/>
  </w:style>
  <w:style w:type="paragraph" w:customStyle="1" w:styleId="A41BAF9CC49C4FF7917ADF3435CABEE5">
    <w:name w:val="A41BAF9CC49C4FF7917ADF3435CABEE5"/>
    <w:rsid w:val="006E69FF"/>
  </w:style>
  <w:style w:type="paragraph" w:customStyle="1" w:styleId="57BE4833A2014CBE8F1D099CCAC3A5E4">
    <w:name w:val="57BE4833A2014CBE8F1D099CCAC3A5E4"/>
    <w:rsid w:val="006E69FF"/>
  </w:style>
  <w:style w:type="paragraph" w:customStyle="1" w:styleId="BAD5252C00A84B449FFAAE5929F9AAA7">
    <w:name w:val="BAD5252C00A84B449FFAAE5929F9AAA7"/>
    <w:rsid w:val="006E69FF"/>
  </w:style>
  <w:style w:type="paragraph" w:customStyle="1" w:styleId="C68FBD68C4A84388B9112666CBE18254">
    <w:name w:val="C68FBD68C4A84388B9112666CBE18254"/>
    <w:rsid w:val="006E69FF"/>
  </w:style>
  <w:style w:type="paragraph" w:customStyle="1" w:styleId="CBA34C46C9BC4F118C70E9FB899D24B5">
    <w:name w:val="CBA34C46C9BC4F118C70E9FB899D24B5"/>
    <w:rsid w:val="006E69FF"/>
  </w:style>
  <w:style w:type="paragraph" w:customStyle="1" w:styleId="11001B27BF254064A9CB0C542288B459">
    <w:name w:val="11001B27BF254064A9CB0C542288B459"/>
    <w:rsid w:val="006E69FF"/>
  </w:style>
  <w:style w:type="paragraph" w:customStyle="1" w:styleId="C77A2434D2E64183A08DB6EC4A04A7E8">
    <w:name w:val="C77A2434D2E64183A08DB6EC4A04A7E8"/>
    <w:rsid w:val="006E69FF"/>
  </w:style>
  <w:style w:type="paragraph" w:customStyle="1" w:styleId="A927D20266934AE39FE1716B4F1D04B5">
    <w:name w:val="A927D20266934AE39FE1716B4F1D04B5"/>
    <w:rsid w:val="006E69FF"/>
  </w:style>
  <w:style w:type="paragraph" w:customStyle="1" w:styleId="815F2838094C4643A3B78D4957D515CE">
    <w:name w:val="815F2838094C4643A3B78D4957D515CE"/>
    <w:rsid w:val="006E69FF"/>
  </w:style>
  <w:style w:type="paragraph" w:customStyle="1" w:styleId="E771F438CCE14382AB6A6005F4B91066">
    <w:name w:val="E771F438CCE14382AB6A6005F4B91066"/>
    <w:rsid w:val="006E69FF"/>
  </w:style>
  <w:style w:type="paragraph" w:customStyle="1" w:styleId="9C7E87E4B2034E99A7BF021C351DA228">
    <w:name w:val="9C7E87E4B2034E99A7BF021C351DA228"/>
    <w:rsid w:val="006E69FF"/>
  </w:style>
  <w:style w:type="paragraph" w:customStyle="1" w:styleId="64273552C3164B39838472F876E6D75F">
    <w:name w:val="64273552C3164B39838472F876E6D75F"/>
    <w:rsid w:val="00867065"/>
  </w:style>
  <w:style w:type="paragraph" w:customStyle="1" w:styleId="27CE6D6C971F4C60866E64E61644F6B2">
    <w:name w:val="27CE6D6C971F4C60866E64E61644F6B2"/>
    <w:rsid w:val="00867065"/>
  </w:style>
  <w:style w:type="paragraph" w:customStyle="1" w:styleId="EDFCADCD459847828D38C8F2870F3A0B">
    <w:name w:val="EDFCADCD459847828D38C8F2870F3A0B"/>
    <w:rsid w:val="0048286F"/>
  </w:style>
  <w:style w:type="paragraph" w:customStyle="1" w:styleId="7D959495641D47ABB9BC7F61E21799A4">
    <w:name w:val="7D959495641D47ABB9BC7F61E21799A4"/>
    <w:rsid w:val="0048286F"/>
  </w:style>
  <w:style w:type="paragraph" w:customStyle="1" w:styleId="169F11C36BBC41199DB88D0477475C4C">
    <w:name w:val="169F11C36BBC41199DB88D0477475C4C"/>
    <w:rsid w:val="0048286F"/>
  </w:style>
  <w:style w:type="paragraph" w:customStyle="1" w:styleId="3178E770FD4E426E9E910D47EA68CFDE">
    <w:name w:val="3178E770FD4E426E9E910D47EA68CFDE"/>
    <w:rsid w:val="0048286F"/>
  </w:style>
  <w:style w:type="paragraph" w:customStyle="1" w:styleId="D7423BD1F7C24A2489A67FA2FCC6C525">
    <w:name w:val="D7423BD1F7C24A2489A67FA2FCC6C525"/>
    <w:rsid w:val="0048286F"/>
  </w:style>
  <w:style w:type="paragraph" w:customStyle="1" w:styleId="84E748E2443E44A0BD5228149A5EBF51">
    <w:name w:val="84E748E2443E44A0BD5228149A5EBF51"/>
    <w:rsid w:val="0048286F"/>
  </w:style>
  <w:style w:type="paragraph" w:customStyle="1" w:styleId="5E622F1E68934CCFAAD08C91E5180E74">
    <w:name w:val="5E622F1E68934CCFAAD08C91E5180E74"/>
    <w:rsid w:val="0048286F"/>
  </w:style>
  <w:style w:type="paragraph" w:customStyle="1" w:styleId="1007A0BA380940AFBCBC451014E64FB6">
    <w:name w:val="1007A0BA380940AFBCBC451014E64FB6"/>
    <w:rsid w:val="0048286F"/>
  </w:style>
  <w:style w:type="paragraph" w:customStyle="1" w:styleId="728D90EAEDFA46C6AA3E543801023C49">
    <w:name w:val="728D90EAEDFA46C6AA3E543801023C49"/>
    <w:rsid w:val="0048286F"/>
  </w:style>
  <w:style w:type="paragraph" w:customStyle="1" w:styleId="F90A8B200C8A4325B8D7F3355135C118">
    <w:name w:val="F90A8B200C8A4325B8D7F3355135C118"/>
    <w:rsid w:val="0048286F"/>
  </w:style>
  <w:style w:type="paragraph" w:customStyle="1" w:styleId="3946F0A3112A47A8B2E4CFCBACA1E836">
    <w:name w:val="3946F0A3112A47A8B2E4CFCBACA1E836"/>
    <w:rsid w:val="0048286F"/>
  </w:style>
  <w:style w:type="paragraph" w:customStyle="1" w:styleId="AC7DBC2595D640DF9F22135000E4A08E">
    <w:name w:val="AC7DBC2595D640DF9F22135000E4A08E"/>
    <w:rsid w:val="00D96FF7"/>
  </w:style>
  <w:style w:type="paragraph" w:customStyle="1" w:styleId="584135116A384F76963C4133F5A5E18C">
    <w:name w:val="584135116A384F76963C4133F5A5E18C"/>
    <w:rsid w:val="00501BE5"/>
    <w:pPr>
      <w:spacing w:after="160" w:line="259" w:lineRule="auto"/>
    </w:pPr>
  </w:style>
  <w:style w:type="paragraph" w:customStyle="1" w:styleId="3A0FFB38073842809DD44FA69FBBC754">
    <w:name w:val="3A0FFB38073842809DD44FA69FBBC754"/>
    <w:rsid w:val="00501B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d310e-0b44-4106-a4ea-80c3d1da1659"/>
    <PublishingExpirationDate xmlns="http://schemas.microsoft.com/sharepoint/v3" xsi:nil="true"/>
    <PublishingStartDate xmlns="http://schemas.microsoft.com/sharepoint/v3" xsi:nil="true"/>
    <TaxKeywordTaxHTField xmlns="ee9d310e-0b44-4106-a4ea-80c3d1da1659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1533211" gbs:entity="Document" gbs:templateDesignerVersion="3.1 F">
  <gbs:OurRef.Name gbs:loadFromGrowBusiness="OnEdit" gbs:saveInGrowBusiness="False" gbs:connected="true" gbs:recno="" gbs:entity="" gbs:datatype="string" gbs:key="10000" gbs:removeContentControl="0">Hege Bue</gbs:OurRef.Name>
  <gbs:DocumentDate gbs:loadFromGrowBusiness="OnEdit" gbs:saveInGrowBusiness="True" gbs:connected="true" gbs:recno="" gbs:entity="" gbs:datatype="date" gbs:key="10001" gbs:removeContentControl="0">2016-09-21T00:00:00</gbs:DocumentDate>
  <gbs:DocumentNumber gbs:loadFromGrowBusiness="OnEdit" gbs:saveInGrowBusiness="False" gbs:connected="true" gbs:recno="" gbs:entity="" gbs:datatype="string" gbs:key="10002" gbs:removeContentControl="0">16/11857-1</gbs:DocumentNumber>
  <gbs:Title gbs:loadFromGrowBusiness="OnProduce" gbs:saveInGrowBusiness="False" gbs:connected="true" gbs:recno="" gbs:entity="" gbs:datatype="string" gbs:key="10003" gbs:removeContentControl="0">Høring om opptak på byttelisten</gbs:Title>
  <gbs:OurRef.Name gbs:loadFromGrowBusiness="OnProduce" gbs:saveInGrowBusiness="False" gbs:connected="true" gbs:recno="" gbs:entity="" gbs:datatype="string" gbs:key="10004">Hege Bue</gbs:OurRef.Name>
  <gbs:OurRef.Title gbs:loadFromGrowBusiness="OnProduce" gbs:saveInGrowBusiness="False" gbs:connected="true" gbs:recno="" gbs:entity="" gbs:datatype="string" gbs:key="10005">konsulent</gbs:OurRef.Title>
  <gbs:ToOrgUnit.Name gbs:loadFromGrowBusiness="OnProduce" gbs:saveInGrowBusiness="False" gbs:connected="true" gbs:recno="" gbs:entity="" gbs:datatype="string" gbs:key="10006">Seksjon for metodevurdering og refusjon</gbs:ToOrgUnit.Name>
  <gbs:Lists>
    <gbs:MultipleLines>
      <gbs:ToActivityContact gbs:name="MottakerlisteML" gbs:loadFromGrowBusiness="OnProduce" gbs:saveInGrowBusiness="False" gbs:entity="ActivityContact">
        <gbs:MultipleLineID gbs:metaName="ToActivityContact.Recno">
          <gbs:value gbs:id="1">3156926</gbs:value>
          <gbs:value gbs:id="2">3156927</gbs:value>
          <gbs:value gbs:id="3">3156928</gbs:value>
          <gbs:value gbs:id="4">3156929</gbs:value>
          <gbs:value gbs:id="5">3156930</gbs:value>
          <gbs:value gbs:id="6">3156933</gbs:value>
          <gbs:value gbs:id="7">3156931</gbs:value>
          <gbs:value gbs:id="8">3156932</gbs:value>
        </gbs:MultipleLineID>
        <gbs:ToActivityContact.Name>
          <gbs:value gbs:key="10007" gbs:id="1" gbs:loadFromGrowBusiness="OnProduce" gbs:saveInGrowBusiness="False" gbs:recno="" gbs:entity="" gbs:datatype="string">Apotekforeningen</gbs:value>
          <gbs:value gbs:key="100072" gbs:id="2" gbs:loadFromGrowBusiness="OnProduce" gbs:saveInGrowBusiness="False" gbs:recno="" gbs:entity="" gbs:datatype="string">Legemiddelindustrien</gbs:value>
          <gbs:value gbs:key="100073" gbs:id="3" gbs:loadFromGrowBusiness="OnProduce" gbs:saveInGrowBusiness="False" gbs:recno="" gbs:entity="" gbs:datatype="string">Den norske legeforening</gbs:value>
          <gbs:value gbs:key="100074" gbs:id="4" gbs:loadFromGrowBusiness="OnProduce" gbs:saveInGrowBusiness="False" gbs:recno="" gbs:entity="" gbs:datatype="string">NIGeL - Norsk Industriforening for Generiske Legemidler</gbs:value>
          <gbs:value gbs:key="100075" gbs:id="5" gbs:loadFromGrowBusiness="OnProduce" gbs:saveInGrowBusiness="False" gbs:recno="" gbs:entity="" gbs:datatype="string">Funksjonshemmedes Fellesorganisasjon</gbs:value>
          <gbs:value gbs:key="100076" gbs:id="6" gbs:loadFromGrowBusiness="OnProduce" gbs:saveInGrowBusiness="False" gbs:recno="" gbs:entity="" gbs:datatype="string">Ferring Legemidler AS</gbs:value>
          <gbs:value gbs:key="100077" gbs:id="7" gbs:loadFromGrowBusiness="OnProduce" gbs:saveInGrowBusiness="False" gbs:recno="" gbs:entity="" gbs:datatype="string">MSD (NORGE) AS</gbs:value>
          <gbs:value gbs:key="100078" gbs:id="8" gbs:loadFromGrowBusiness="OnProduce" gbs:saveInGrowBusiness="False" gbs:recno="" gbs:entity="" gbs:datatype="string">Orifarm AS</gbs:value>
        </gbs:ToActivityContact.Name>
        <gbs:ToActivityContact.Address>
          <gbs:value gbs:key="10008" gbs:id="1" gbs:loadFromGrowBusiness="OnProduce" gbs:saveInGrowBusiness="False" gbs:recno="" gbs:entity="" gbs:datatype="string">Postboks 5070 Majorstua</gbs:value>
          <gbs:value gbs:key="100082" gbs:id="2" gbs:loadFromGrowBusiness="OnProduce" gbs:saveInGrowBusiness="False" gbs:recno="" gbs:entity="" gbs:datatype="string">Postboks 5094 - Majorstuen</gbs:value>
          <gbs:value gbs:key="100083" gbs:id="3" gbs:loadFromGrowBusiness="OnProduce" gbs:saveInGrowBusiness="False" gbs:recno="" gbs:entity="" gbs:datatype="string">Postboks 1152 Sentrum</gbs:value>
          <gbs:value gbs:key="100084" gbs:id="4" gbs:loadFromGrowBusiness="OnProduce" gbs:saveInGrowBusiness="False" gbs:recno="" gbs:entity="" gbs:datatype="string">c/o Teva
Hagaløkkveien 13
Postboks 15</gbs:value>
          <gbs:value gbs:key="100085" gbs:id="5" gbs:loadFromGrowBusiness="OnProduce" gbs:saveInGrowBusiness="False" gbs:recno="" gbs:entity="" gbs:datatype="string">Mariboes gate 13</gbs:value>
          <gbs:value gbs:key="100086" gbs:id="6" gbs:loadFromGrowBusiness="OnProduce" gbs:saveInGrowBusiness="False" gbs:recno="" gbs:entity="" gbs:datatype="string">Kärleksgatan 2</gbs:value>
          <gbs:value gbs:key="100087" gbs:id="7" gbs:loadFromGrowBusiness="OnProduce" gbs:saveInGrowBusiness="False" gbs:recno="" gbs:entity="" gbs:datatype="string">Postboks 458 Brakerøya</gbs:value>
          <gbs:value gbs:key="100088" gbs:id="8" gbs:loadFromGrowBusiness="OnProduce" gbs:saveInGrowBusiness="False" gbs:recno="" gbs:entity="" gbs:datatype="string">Sandakerveien 138
Postboks 54</gbs:value>
        </gbs:ToActivityContact.Address>
        <gbs:ToActivityContact.Zip>
          <gbs:value gbs:key="10009" gbs:id="1" gbs:loadFromGrowBusiness="OnProduce" gbs:saveInGrowBusiness="False" gbs:recno="" gbs:entity="" gbs:datatype="string">0301 OSLO</gbs:value>
          <gbs:value gbs:key="100092" gbs:id="2" gbs:loadFromGrowBusiness="OnProduce" gbs:saveInGrowBusiness="False" gbs:recno="" gbs:entity="" gbs:datatype="string">0301 OSLO</gbs:value>
          <gbs:value gbs:key="100093" gbs:id="3" gbs:loadFromGrowBusiness="OnProduce" gbs:saveInGrowBusiness="False" gbs:recno="" gbs:entity="" gbs:datatype="string">0107 OSLO</gbs:value>
          <gbs:value gbs:key="100094" gbs:id="4" gbs:loadFromGrowBusiness="OnProduce" gbs:saveInGrowBusiness="False" gbs:recno="" gbs:entity="" gbs:datatype="string">1371 ASKER</gbs:value>
          <gbs:value gbs:key="100095" gbs:id="5" gbs:loadFromGrowBusiness="OnProduce" gbs:saveInGrowBusiness="False" gbs:recno="" gbs:entity="" gbs:datatype="string">0183 OSLO</gbs:value>
          <gbs:value gbs:key="100096" gbs:id="6" gbs:loadFromGrowBusiness="OnProduce" gbs:saveInGrowBusiness="False" gbs:recno="" gbs:entity="" gbs:datatype="string">0484 OSLO</gbs:value>
          <gbs:value gbs:key="100097" gbs:id="7" gbs:loadFromGrowBusiness="OnProduce" gbs:saveInGrowBusiness="False" gbs:recno="" gbs:entity="" gbs:datatype="string">3002 Drammen</gbs:value>
          <gbs:value gbs:key="100098" gbs:id="8" gbs:loadFromGrowBusiness="OnProduce" gbs:saveInGrowBusiness="False" gbs:recno="" gbs:entity="" gbs:datatype="string">0484 OSLO</gbs:value>
        </gbs:ToActivityContact.Zip>
        <gbs:ToActivityContact.Name2>
          <gbs:value gbs:key="10010" gbs:id="1" gbs:loadFromGrowBusiness="OnProduce" gbs:saveInGrowBusiness="False" gbs:recno="" gbs:entity="" gbs:datatype="string">
          </gbs:value>
          <gbs:value gbs:key="100102" gbs:id="2" gbs:loadFromGrowBusiness="OnProduce" gbs:saveInGrowBusiness="False" gbs:recno="" gbs:entity="" gbs:datatype="string">
          </gbs:value>
          <gbs:value gbs:key="100103" gbs:id="3" gbs:loadFromGrowBusiness="OnProduce" gbs:saveInGrowBusiness="False" gbs:recno="" gbs:entity="" gbs:datatype="string">
          </gbs:value>
          <gbs:value gbs:key="100104" gbs:id="4" gbs:loadFromGrowBusiness="OnProduce" gbs:saveInGrowBusiness="False" gbs:recno="" gbs:entity="" gbs:datatype="string">
          </gbs:value>
          <gbs:value gbs:key="100105" gbs:id="5" gbs:loadFromGrowBusiness="OnProduce" gbs:saveInGrowBusiness="False" gbs:recno="" gbs:entity="" gbs:datatype="string">
          </gbs:value>
          <gbs:value gbs:key="100106" gbs:id="6" gbs:loadFromGrowBusiness="OnProduce" gbs:saveInGrowBusiness="False" gbs:recno="" gbs:entity="" gbs:datatype="string">
          </gbs:value>
          <gbs:value gbs:key="100107" gbs:id="7" gbs:loadFromGrowBusiness="OnProduce" gbs:saveInGrowBusiness="False" gbs:recno="" gbs:entity="" gbs:datatype="string">
          </gbs:value>
          <gbs:value gbs:key="100108" gbs:id="8" gbs:loadFromGrowBusiness="OnProduce" gbs:saveInGrowBusiness="False" gbs:recno="" gbs:entity="" gbs:datatype="string">
          </gbs:value>
        </gbs:ToActivityContact.Name2>
        <gbs:Criteria gbs:operator="and">
          <gbs:Criterion gbs:field="::ToRole" gbs:operator="=">6</gbs:Criterion>
        </gbs:Criteria>
      </gbs:ToActivityContact>
      <gbs:ToActivityContact gbs:name="KopimottakerML" gbs:loadFromGrowBusiness="OnProduce" gbs:saveInGrowBusiness="False" gbs:entity="ActivityContact">
        <gbs:MultipleLineID gbs:metaName="ToActivityContactJOINEX.Recno" gbs:joinex="[JOINEX=[ToRole] {!OJEX!}=8]">
          <gbs:value gbs:id="1">
          </gbs:value>
        </gbs:MultipleLineID>
        <gbs:Sorting>
          <gbs:Sort gbs:direction="asc">ToActivityContact.Name</gbs:Sort>
        </gbs:Sorting>
        <gbs:ToActivityContactJOINEX.Name gbs:joinex="[JOINEX=[ToRole] {!OJEX!}=8]">
          <gbs:value xmlns:gbs="http://www.software-innovation.no/growBusinessDocument" gbs:key="10011" gbs:id="1" gbs:loadFromGrowBusiness="OnEdit" gbs:saveInGrowBusiness="False" gbs:recno="" gbs:entity="" gbs:datatype="string" gbs:removeContentControl="0">
          </gbs:value>
        </gbs:ToActivityContactJOINEX.Name>
      </gbs:ToActivityContact>
      <gbs:ToOrgUnit.FromMeToOthers gbs:name="Leder" gbs:removeList="False" gbs:loadFromGrowBusiness="OnEdit" gbs:saveInGrowBusiness="False" gbs:entity="Contact">
        <gbs:MultipleLineID gbs:metaName="ToOrgUnit.FromMeToOthers.Recno">
          <gbs:value gbs:id="1">200284</gbs:value>
          <gbs:value gbs:id="2">200207</gbs:value>
          <gbs:value gbs:id="3">200284</gbs:value>
        </gbs:MultipleLineID>
        <gbs:ToOrgUnit.FromMeToOthers.Name>
          <gbs:value gbs:key="10012" gbs:id="1" gbs:loadFromGrowBusiness="OnProduce" gbs:saveInGrowBusiness="False" gbs:recno="" gbs:entity="" gbs:datatype="string" gbs:removeContentControl="0">Elisabeth Bryn</gbs:value>
          <gbs:value gbs:key="100122" gbs:id="2" gbs:loadFromGrowBusiness="OnProduce" gbs:saveInGrowBusiness="False" gbs:recno="" gbs:entity="" gbs:datatype="string" gbs:removeContentControl="0">Elisabeth Bryn</gbs:value>
          <gbs:value gbs:key="100123" gbs:id="3" gbs:loadFromGrowBusiness="OnProduce" gbs:saveInGrowBusiness="False" gbs:recno="" gbs:entity="" gbs:datatype="string" gbs:removeContentControl="0">Kristin Helene Svanqvist</gbs:value>
        </gbs:ToOrgUnit.FromMeToOthers.Name>
        <gbs:ToOrgUnit.FromMeToOthers.Title>
          <gbs:value gbs:key="10013" gbs:id="1" gbs:loadFromGrowBusiness="OnProduce" gbs:saveInGrowBusiness="False" gbs:recno="" gbs:entity="" gbs:datatype="string" gbs:removeContentControl="0">avdelingsdirektør</gbs:value>
          <gbs:value gbs:key="100132" gbs:id="2" gbs:loadFromGrowBusiness="OnProduce" gbs:saveInGrowBusiness="False" gbs:recno="" gbs:entity="" gbs:datatype="string" gbs:removeContentControl="0">
          </gbs:value>
          <gbs:value gbs:key="100133" gbs:id="3" gbs:loadFromGrowBusiness="OnProduce" gbs:saveInGrowBusiness="False" gbs:recno="" gbs:entity="" gbs:datatype="string" gbs:removeContentControl="0">
          </gbs:value>
        </gbs:ToOrgUnit.FromMeToOthers.Title>
        <gbs:Criteria gbs:operator="and">
          <gbs:Criterion gbs:field="//Categories::Code" gbs:operator="=">Leder</gbs:Criterion>
        </gbs:Criteria>
      </gbs:ToOrgUnit.FromMeToOthers>
    </gbs:MultipleLines>
    <gbs:SingleLines>
    </gbs:SingleLines>
  </gbs:Lists>
  <gbs:ToActivityContactJOINEX.Name gbs:loadFromGrowBusiness="OnProduce" gbs:saveInGrowBusiness="False" gbs:connected="true" gbs:recno="" gbs:entity="" gbs:datatype="string" gbs:key="10014" gbs:removeContentControl="0" gbs:joinex="[JOINEX=[ToRole] {!OJEX!}=6]">Apotekforeningen</gbs:ToActivityContactJOINEX.Name>
  <gbs:ToActivityContactJOINEX.Address gbs:loadFromGrowBusiness="OnProduce" gbs:saveInGrowBusiness="False" gbs:connected="true" gbs:recno="" gbs:entity="" gbs:datatype="string" gbs:key="10015" gbs:joinex="[JOINEX=[ToRole] {!OJEX!}=6]" gbs:removeContentControl="0">Postboks 5070 Majorstua</gbs:ToActivityContactJOINEX.Address>
  <gbs:ToActivityContactJOINEX.Zip gbs:loadFromGrowBusiness="OnProduce" gbs:saveInGrowBusiness="False" gbs:connected="true" gbs:recno="" gbs:entity="" gbs:datatype="string" gbs:key="10016" gbs:joinex="[JOINEX=[ToRole] {!OJEX!}=6]" gbs:removeContentControl="0">0301 OSLO</gbs:ToActivityContactJOINEX.Zip>
  <gbs:ToActivityContactJOINEX.Name2 gbs:loadFromGrowBusiness="OnProduce" gbs:saveInGrowBusiness="False" gbs:connected="true" gbs:recno="" gbs:entity="" gbs:datatype="string" gbs:key="10017" gbs:joinex="[JOINEX=[ToRole] {!OJEX!}=6]" gbs:removeContentControl="0">
  </gbs:ToActivityContactJOINEX.Name2>
  <gbs:DocumentNumber gbs:loadFromGrowBusiness="OnProduce" gbs:saveInGrowBusiness="False" gbs:connected="true" gbs:recno="" gbs:entity="" gbs:datatype="string" gbs:key="10018">16/11857-1</gbs:DocumentNumber>
  <gbs:DocumentNumber gbs:loadFromGrowBusiness="OnProduce" gbs:saveInGrowBusiness="False" gbs:connected="true" gbs:recno="" gbs:entity="" gbs:datatype="string" gbs:key="10019">16/11857-1</gbs:DocumentNumber>
  <gbs:ToActivityContactJOINEX.Name gbs:loadFromGrowBusiness="OnEdit" gbs:saveInGrowBusiness="False" gbs:connected="true" gbs:recno="" gbs:entity="" gbs:datatype="string" gbs:key="10020" gbs:joinex="[JOINEX=[ToRole] {!OJEX!}=8]" gbs:removeContentControl="0">
  </gbs:ToActivityContactJOINEX.Name>
  <gbs:ToActivityContactJOINEX.Name gbs:loadFromGrowBusiness="OnEdit" gbs:saveInGrowBusiness="False" gbs:connected="true" gbs:recno="" gbs:entity="" gbs:datatype="string" gbs:key="10021" gbs:joinex="[JOINEX=[ToRole] {!OJEX!}=8]" gbs:removeContentControl="0">
  </gbs:ToActivityContactJOINEX.Name>
  <gbs:ToOrgUnit.FromOtherContacts.ToSource.No3 gbs:loadFromGrowBusiness="OnProduce" gbs:saveInGrowBusiness="False" gbs:connected="true" gbs:recno="" gbs:entity="" gbs:datatype="string" gbs:key="10022">
  </gbs:ToOrgUnit.FromOtherContacts.ToSource.No3>
  <gbs:DocumentNumber gbs:loadFromGrowBusiness="OnEdit" gbs:saveInGrowBusiness="False" gbs:connected="true" gbs:recno="" gbs:entity="" gbs:datatype="string" gbs:key="10023" gbs:removeContentControl="0">16/11857-1</gbs:DocumentNumber>
  <gbs:ToOrgUnit.Name gbs:loadFromGrowBusiness="OnEdit" gbs:saveInGrowBusiness="False" gbs:connected="true" gbs:recno="" gbs:entity="" gbs:datatype="string" gbs:key="10024" gbs:removeContentControl="0">Seksjon for metodevurdering og refusjon</gbs:ToOrgUnit.Name>
  <gbs:OurRef.Name gbs:loadFromGrowBusiness="OnEdit" gbs:saveInGrowBusiness="False" gbs:connected="true" gbs:recno="" gbs:entity="" gbs:datatype="string" gbs:key="10025" gbs:removeContentControl="0">Hege Bue</gbs:OurRef.Name>
  <gbs:DocumentDate gbs:loadFromGrowBusiness="OnEdit" gbs:saveInGrowBusiness="False" gbs:connected="true" gbs:recno="" gbs:entity="" gbs:datatype="date" gbs:key="10026" gbs:removeContentControl="0">2016-09-21T00:00:00</gbs:DocumentDate>
  <gbs:ToOrgUnit.Name gbs:loadFromGrowBusiness="OnEdit" gbs:saveInGrowBusiness="False" gbs:connected="true" gbs:recno="" gbs:entity="" gbs:datatype="string" gbs:key="10027" gbs:removeContentControl="0">Seksjon for metodevurdering og refusjon</gbs:ToOrgUnit.Name>
  <gbs:Attachments gbs:loadFromGrowBusiness="OnProduce" gbs:saveInGrowBusiness="False" gbs:connected="true" gbs:recno="" gbs:entity="" gbs:datatype="long" gbs:key="10028" gbs:removeContentControl="0">
  </gbs:Attachments>
  <gbs:ReferenceNo gbs:loadFromGrowBusiness="OnProduce" gbs:saveInGrowBusiness="False" gbs:connected="true" gbs:recno="" gbs:entity="" gbs:datatype="string" gbs:key="10029" gbs:removeContentControl="0">
  </gbs:ReferenceNo>
  <gbs:ToAuthorization gbs:loadFromGrowBusiness="OnEdit" gbs:saveInGrowBusiness="False" gbs:connected="true" gbs:recno="" gbs:entity="" gbs:datatype="string" gbs:key="10030" gbs:removeContentControl="0">
  </gbs:ToAuthorization>
  <gbs:ToAuthorization gbs:loadFromGrowBusiness="OnEdit" gbs:saveInGrowBusiness="False" gbs:connected="true" gbs:recno="" gbs:entity="" gbs:datatype="string" gbs:key="10031" gbs:removeContentControl="0">
  </gbs:ToAuthorization>
  <gbs:OurRef.Title gbs:loadFromGrowBusiness="OnProduce" gbs:saveInGrowBusiness="False" gbs:connected="true" gbs:recno="" gbs:entity="" gbs:datatype="string" gbs:key="10032" gbs:removeContentControl="0">konsulent</gbs:OurRef.Title>
  <gbs:OurRef.Name gbs:loadFromGrowBusiness="OnProduce" gbs:saveInGrowBusiness="False" gbs:connected="true" gbs:recno="" gbs:entity="" gbs:datatype="string" gbs:key="10033" gbs:removeContentControl="0">Hege Bue</gbs:OurRef.Name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85aa4710bc0fd5b6eb1d1ca03ab3ce36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d4a255f56666b9f196092661bf92fd8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E641D-6C33-4EB4-8822-98CC6758A224}"/>
</file>

<file path=customXml/itemProps2.xml><?xml version="1.0" encoding="utf-8"?>
<ds:datastoreItem xmlns:ds="http://schemas.openxmlformats.org/officeDocument/2006/customXml" ds:itemID="{CA836EE0-B517-40EB-B8DF-955BFED76B43}"/>
</file>

<file path=customXml/itemProps3.xml><?xml version="1.0" encoding="utf-8"?>
<ds:datastoreItem xmlns:ds="http://schemas.openxmlformats.org/officeDocument/2006/customXml" ds:itemID="{6F603D5F-251F-44B3-B2A9-A507C5EB8BA9}"/>
</file>

<file path=customXml/itemProps4.xml><?xml version="1.0" encoding="utf-8"?>
<ds:datastoreItem xmlns:ds="http://schemas.openxmlformats.org/officeDocument/2006/customXml" ds:itemID="{BE52601B-E202-40E0-B34D-3F284A99A637}"/>
</file>

<file path=docProps/app.xml><?xml version="1.0" encoding="utf-8"?>
<Properties xmlns="http://schemas.openxmlformats.org/officeDocument/2006/extended-properties" xmlns:vt="http://schemas.openxmlformats.org/officeDocument/2006/docPropsVTypes">
  <Template>SL_Brev_Bokmal_Elec</Template>
  <TotalTime>10</TotalTime>
  <Pages>3</Pages>
  <Words>406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att:</vt:lpstr>
      <vt:lpstr>att:</vt:lpstr>
    </vt:vector>
  </TitlesOfParts>
  <Company>Software Innovation ASA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att:</dc:title>
  <dc:creator>Hege Bue</dc:creator>
  <cp:keywords/>
  <cp:lastModifiedBy>Hege Bue</cp:lastModifiedBy>
  <cp:revision>4</cp:revision>
  <cp:lastPrinted>2010-10-07T13:14:00Z</cp:lastPrinted>
  <dcterms:created xsi:type="dcterms:W3CDTF">2016-09-21T11:53:00Z</dcterms:created>
  <dcterms:modified xsi:type="dcterms:W3CDTF">2016-09-22T06:37:00Z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\\SLVPRP360APP01.PR.LOCAL\docprod\templates\SL_Brev_Bokmal_Elec.dotm</vt:lpwstr>
  </property>
  <property fmtid="{D5CDD505-2E9C-101B-9397-08002B2CF9AE}" pid="3" name="filePathOneNote">
    <vt:lpwstr>\\SLVPRP360APP01.PR.LOCAL\360users\onenote\slv\hebue\</vt:lpwstr>
  </property>
  <property fmtid="{D5CDD505-2E9C-101B-9397-08002B2CF9AE}" pid="4" name="comment">
    <vt:lpwstr>Høring om opptak på byttelisten</vt:lpwstr>
  </property>
  <property fmtid="{D5CDD505-2E9C-101B-9397-08002B2CF9AE}" pid="5" name="docId">
    <vt:lpwstr>1533211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200014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Hege Bue</vt:lpwstr>
  </property>
  <property fmtid="{D5CDD505-2E9C-101B-9397-08002B2CF9AE}" pid="14" name="modifiedBy">
    <vt:lpwstr>Hege Bue</vt:lpwstr>
  </property>
  <property fmtid="{D5CDD505-2E9C-101B-9397-08002B2CF9AE}" pid="15" name="action">
    <vt:lpwstr>edit</vt:lpwstr>
  </property>
  <property fmtid="{D5CDD505-2E9C-101B-9397-08002B2CF9AE}" pid="16" name="serverName">
    <vt:lpwstr>p360.env.local</vt:lpwstr>
  </property>
  <property fmtid="{D5CDD505-2E9C-101B-9397-08002B2CF9AE}" pid="17" name="externalUser">
    <vt:lpwstr>
    </vt:lpwstr>
  </property>
  <property fmtid="{D5CDD505-2E9C-101B-9397-08002B2CF9AE}" pid="18" name="currentVerId">
    <vt:lpwstr>1471042</vt:lpwstr>
  </property>
  <property fmtid="{D5CDD505-2E9C-101B-9397-08002B2CF9AE}" pid="19" name="BackOfficeType">
    <vt:lpwstr>growBusiness Solutions</vt:lpwstr>
  </property>
  <property fmtid="{D5CDD505-2E9C-101B-9397-08002B2CF9AE}" pid="20" name="Server">
    <vt:lpwstr>p360.env.local</vt:lpwstr>
  </property>
  <property fmtid="{D5CDD505-2E9C-101B-9397-08002B2CF9AE}" pid="21" name="Protocol">
    <vt:lpwstr>off</vt:lpwstr>
  </property>
  <property fmtid="{D5CDD505-2E9C-101B-9397-08002B2CF9AE}" pid="22" name="Site">
    <vt:lpwstr>/locator.aspx</vt:lpwstr>
  </property>
  <property fmtid="{D5CDD505-2E9C-101B-9397-08002B2CF9AE}" pid="23" name="VerID">
    <vt:lpwstr>0</vt:lpwstr>
  </property>
  <property fmtid="{D5CDD505-2E9C-101B-9397-08002B2CF9AE}" pid="24" name="FullFileName">
    <vt:lpwstr>\\SLVPRP360APP01.PR.LOCAL\360users\work\slv\anrin\16-11857-1 Høring om opptak på byttelisten 3820916_1471042_0.DOCX</vt:lpwstr>
  </property>
  <property fmtid="{D5CDD505-2E9C-101B-9397-08002B2CF9AE}" pid="25" name="filePath">
    <vt:lpwstr>\\slvprp360app01.pr.local\360users\cache\slv\hebue\Upload\</vt:lpwstr>
  </property>
  <property fmtid="{D5CDD505-2E9C-101B-9397-08002B2CF9AE}" pid="26" name="fileName">
    <vt:lpwstr>b5942ab4-05dd-4d73-b797-14360c62ebfe.DOCX</vt:lpwstr>
  </property>
  <property fmtid="{D5CDD505-2E9C-101B-9397-08002B2CF9AE}" pid="27" name="fileId">
    <vt:lpwstr>3820916</vt:lpwstr>
  </property>
  <property fmtid="{D5CDD505-2E9C-101B-9397-08002B2CF9AE}" pid="28" name="Operation">
    <vt:lpwstr>OpenFile</vt:lpwstr>
  </property>
  <property fmtid="{D5CDD505-2E9C-101B-9397-08002B2CF9AE}" pid="29" name="ContentTypeId">
    <vt:lpwstr>0x0101002A4060B9483FDE41BFDE09B144BA31E2</vt:lpwstr>
  </property>
  <property fmtid="{D5CDD505-2E9C-101B-9397-08002B2CF9AE}" pid="30" name="TaxKeyword">
    <vt:lpwstr/>
  </property>
</Properties>
</file>